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86E5" w14:textId="69810E85" w:rsidR="0008612C" w:rsidRDefault="004D01E2" w:rsidP="0008612C">
      <w:pPr>
        <w:rPr>
          <w:rFonts w:ascii="Calibri" w:hAnsi="Calibri" w:cs="Calibri"/>
          <w:color w:val="000000"/>
          <w:sz w:val="16"/>
          <w:szCs w:val="16"/>
        </w:rPr>
      </w:pPr>
      <w:r w:rsidRPr="005E6AD5">
        <w:rPr>
          <w:rFonts w:ascii="Lato regular" w:hAnsi="Lato regular"/>
          <w:sz w:val="20"/>
        </w:rPr>
        <w:t xml:space="preserve">An </w:t>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p>
    <w:p w14:paraId="7DBEE75A" w14:textId="77777777" w:rsidR="004D01E2" w:rsidRPr="005E6AD5" w:rsidRDefault="004D01E2" w:rsidP="002A4A75">
      <w:pPr>
        <w:rPr>
          <w:rFonts w:ascii="Lato regular" w:hAnsi="Lato regular"/>
          <w:sz w:val="20"/>
        </w:rPr>
      </w:pPr>
      <w:r w:rsidRPr="005E6AD5">
        <w:rPr>
          <w:rFonts w:ascii="Lato regular" w:hAnsi="Lato regular"/>
          <w:sz w:val="20"/>
        </w:rPr>
        <w:t>Spielmobile e.V.</w:t>
      </w:r>
    </w:p>
    <w:p w14:paraId="1FBE5AB6" w14:textId="40F92330" w:rsidR="004D01E2" w:rsidRPr="005E6AD5" w:rsidRDefault="004D01E2" w:rsidP="002A4A75">
      <w:pPr>
        <w:rPr>
          <w:rFonts w:ascii="Lato regular" w:hAnsi="Lato regular"/>
          <w:sz w:val="20"/>
        </w:rPr>
      </w:pPr>
      <w:r w:rsidRPr="005E6AD5">
        <w:rPr>
          <w:rFonts w:ascii="Lato regular" w:hAnsi="Lato regular"/>
          <w:sz w:val="20"/>
        </w:rPr>
        <w:br/>
        <w:t>Kultur macht stark</w:t>
      </w:r>
      <w:r w:rsidR="00E92B99">
        <w:rPr>
          <w:rFonts w:ascii="Lato regular" w:hAnsi="Lato regular"/>
          <w:sz w:val="20"/>
        </w:rPr>
        <w:t xml:space="preserve">. </w:t>
      </w:r>
      <w:r w:rsidRPr="005E6AD5">
        <w:rPr>
          <w:rFonts w:ascii="Lato regular" w:hAnsi="Lato regular"/>
          <w:sz w:val="20"/>
        </w:rPr>
        <w:t>Bündnisse f. Bildung</w:t>
      </w:r>
    </w:p>
    <w:p w14:paraId="64AACB10" w14:textId="77777777" w:rsidR="001416DB" w:rsidRPr="005E6AD5" w:rsidRDefault="00C8391B" w:rsidP="002A4A75">
      <w:pPr>
        <w:rPr>
          <w:rFonts w:ascii="Lato regular" w:eastAsia="Calibri" w:hAnsi="Lato regular" w:cs="Calibri Light"/>
          <w:noProof/>
          <w:color w:val="000000"/>
          <w:sz w:val="20"/>
          <w:szCs w:val="20"/>
        </w:rPr>
      </w:pPr>
      <w:r w:rsidRPr="005E6AD5">
        <w:rPr>
          <w:rFonts w:ascii="Lato regular" w:eastAsia="Calibri" w:hAnsi="Lato regular" w:cs="Calibri Light"/>
          <w:noProof/>
          <w:color w:val="000000"/>
          <w:sz w:val="20"/>
          <w:szCs w:val="20"/>
        </w:rPr>
        <w:t xml:space="preserve">Aschauer Str. 21 </w:t>
      </w:r>
    </w:p>
    <w:p w14:paraId="073D0194" w14:textId="77777777" w:rsidR="002A4A75" w:rsidRPr="005E6AD5" w:rsidRDefault="00C8391B" w:rsidP="002A4A75">
      <w:pPr>
        <w:rPr>
          <w:rFonts w:ascii="Lato regular" w:hAnsi="Lato regular" w:cs="Calibri Light"/>
          <w:sz w:val="20"/>
          <w:szCs w:val="20"/>
        </w:rPr>
      </w:pPr>
      <w:r w:rsidRPr="005E6AD5">
        <w:rPr>
          <w:rFonts w:ascii="Lato regular" w:eastAsia="Calibri" w:hAnsi="Lato regular" w:cs="Calibri Light"/>
          <w:noProof/>
          <w:color w:val="000000"/>
          <w:sz w:val="20"/>
          <w:szCs w:val="20"/>
        </w:rPr>
        <w:br/>
        <w:t>81549 München</w:t>
      </w:r>
      <w:r w:rsidRPr="005E6AD5">
        <w:rPr>
          <w:rFonts w:ascii="Lato regular" w:eastAsia="Calibri" w:hAnsi="Lato regular" w:cs="Calibri Light"/>
          <w:noProof/>
          <w:color w:val="000000"/>
          <w:sz w:val="20"/>
          <w:szCs w:val="20"/>
        </w:rPr>
        <w:br/>
      </w:r>
    </w:p>
    <w:p w14:paraId="4A72394C" w14:textId="77777777" w:rsidR="001416DB" w:rsidRPr="005E6AD5" w:rsidRDefault="005E6AD5" w:rsidP="001416DB">
      <w:pPr>
        <w:jc w:val="right"/>
        <w:rPr>
          <w:rFonts w:ascii="Lato regular" w:hAnsi="Lato regular"/>
          <w:sz w:val="18"/>
          <w:szCs w:val="36"/>
        </w:rPr>
      </w:pPr>
      <w:r w:rsidRPr="0075052F">
        <w:rPr>
          <w:rFonts w:ascii="Lato regular" w:hAnsi="Lato regular"/>
          <w:sz w:val="18"/>
          <w:szCs w:val="36"/>
          <w:highlight w:val="green"/>
        </w:rPr>
        <w:t>DATUM</w:t>
      </w:r>
    </w:p>
    <w:p w14:paraId="1B0CEABC" w14:textId="77777777" w:rsidR="001416DB" w:rsidRPr="005E6AD5" w:rsidRDefault="001416DB" w:rsidP="001416DB">
      <w:pPr>
        <w:jc w:val="right"/>
        <w:rPr>
          <w:rFonts w:ascii="Lato regular" w:hAnsi="Lato regular"/>
          <w:sz w:val="18"/>
          <w:szCs w:val="36"/>
        </w:rPr>
      </w:pPr>
    </w:p>
    <w:p w14:paraId="5995E4C5" w14:textId="276FE133" w:rsidR="004D01E2" w:rsidRPr="0075052F" w:rsidRDefault="004D01E2" w:rsidP="002A4A75">
      <w:pPr>
        <w:rPr>
          <w:rFonts w:ascii="Lato regular" w:hAnsi="Lato regular"/>
          <w:sz w:val="20"/>
          <w:szCs w:val="20"/>
        </w:rPr>
      </w:pPr>
      <w:r w:rsidRPr="0075052F">
        <w:rPr>
          <w:rFonts w:ascii="Lato regular" w:hAnsi="Lato regular"/>
          <w:sz w:val="20"/>
          <w:szCs w:val="20"/>
        </w:rPr>
        <w:t>Förderprogramm</w:t>
      </w:r>
      <w:r w:rsidRPr="0075052F">
        <w:rPr>
          <w:rFonts w:ascii="Lato regular" w:hAnsi="Lato regular"/>
          <w:b/>
          <w:sz w:val="20"/>
          <w:szCs w:val="20"/>
        </w:rPr>
        <w:t xml:space="preserve"> </w:t>
      </w:r>
      <w:r w:rsidR="00D936E1">
        <w:rPr>
          <w:rFonts w:ascii="Lato regular" w:hAnsi="Lato regular"/>
          <w:b/>
          <w:spacing w:val="26"/>
          <w:sz w:val="20"/>
          <w:szCs w:val="20"/>
        </w:rPr>
        <w:t>“Spielen macht stark! – Erforschen, Gestalten und Aneignen“</w:t>
      </w:r>
      <w:r w:rsidR="002A54B6" w:rsidRPr="0075052F">
        <w:rPr>
          <w:rFonts w:ascii="Lato regular" w:hAnsi="Lato regular"/>
          <w:smallCaps/>
          <w:sz w:val="20"/>
          <w:szCs w:val="20"/>
        </w:rPr>
        <w:t xml:space="preserve"> </w:t>
      </w:r>
      <w:r w:rsidR="007474FD" w:rsidRPr="0075052F">
        <w:rPr>
          <w:rFonts w:ascii="Lato regular" w:hAnsi="Lato regular"/>
          <w:sz w:val="20"/>
          <w:szCs w:val="20"/>
        </w:rPr>
        <w:t xml:space="preserve">im Förderprogramm des BMBF </w:t>
      </w:r>
      <w:r w:rsidR="0029345D" w:rsidRPr="0075052F">
        <w:rPr>
          <w:rFonts w:ascii="Lato regular" w:hAnsi="Lato regular"/>
          <w:sz w:val="20"/>
          <w:szCs w:val="20"/>
        </w:rPr>
        <w:t>„</w:t>
      </w:r>
      <w:r w:rsidR="007474FD" w:rsidRPr="0075052F">
        <w:rPr>
          <w:rFonts w:ascii="Lato regular" w:hAnsi="Lato regular"/>
          <w:sz w:val="20"/>
          <w:szCs w:val="20"/>
        </w:rPr>
        <w:t xml:space="preserve">Kultur macht stark! Bündnisse für </w:t>
      </w:r>
      <w:r w:rsidR="0029345D" w:rsidRPr="0075052F">
        <w:rPr>
          <w:rFonts w:ascii="Lato regular" w:hAnsi="Lato regular"/>
          <w:sz w:val="20"/>
          <w:szCs w:val="20"/>
        </w:rPr>
        <w:t>B</w:t>
      </w:r>
      <w:r w:rsidR="007474FD" w:rsidRPr="0075052F">
        <w:rPr>
          <w:rFonts w:ascii="Lato regular" w:hAnsi="Lato regular"/>
          <w:sz w:val="20"/>
          <w:szCs w:val="20"/>
        </w:rPr>
        <w:t>ildung</w:t>
      </w:r>
      <w:r w:rsidR="0029345D" w:rsidRPr="0075052F">
        <w:rPr>
          <w:rFonts w:ascii="Lato regular" w:hAnsi="Lato regular"/>
          <w:sz w:val="20"/>
          <w:szCs w:val="20"/>
        </w:rPr>
        <w:t>“</w:t>
      </w:r>
    </w:p>
    <w:p w14:paraId="6676356D" w14:textId="77777777" w:rsidR="001416DB" w:rsidRPr="0075052F" w:rsidRDefault="001416DB" w:rsidP="002A4A75">
      <w:pPr>
        <w:rPr>
          <w:rFonts w:ascii="Lato regular" w:hAnsi="Lato regular"/>
          <w:sz w:val="20"/>
          <w:szCs w:val="20"/>
        </w:rPr>
      </w:pPr>
    </w:p>
    <w:p w14:paraId="5FEC8AF6" w14:textId="22007ACF" w:rsidR="002A4A75" w:rsidRPr="0075052F" w:rsidRDefault="004D01E2" w:rsidP="002A4A75">
      <w:pPr>
        <w:rPr>
          <w:rFonts w:ascii="Lato regular" w:hAnsi="Lato regular"/>
          <w:b/>
          <w:color w:val="0070C0"/>
          <w:sz w:val="20"/>
          <w:szCs w:val="20"/>
        </w:rPr>
      </w:pPr>
      <w:r w:rsidRPr="0075052F">
        <w:rPr>
          <w:rFonts w:ascii="Lato regular" w:hAnsi="Lato regular"/>
          <w:b/>
          <w:sz w:val="20"/>
          <w:szCs w:val="20"/>
        </w:rPr>
        <w:t xml:space="preserve">Betr.: Kooperationsvereinbarung </w:t>
      </w:r>
      <w:r w:rsidR="00B766F6" w:rsidRPr="0075052F">
        <w:rPr>
          <w:rFonts w:ascii="Lato regular" w:hAnsi="Lato regular"/>
          <w:b/>
          <w:sz w:val="20"/>
          <w:szCs w:val="20"/>
        </w:rPr>
        <w:t xml:space="preserve">zwischen den unterzeichnenden Partnern </w:t>
      </w:r>
      <w:r w:rsidRPr="0075052F">
        <w:rPr>
          <w:rFonts w:ascii="Lato regular" w:hAnsi="Lato regular"/>
          <w:b/>
          <w:sz w:val="20"/>
          <w:szCs w:val="20"/>
        </w:rPr>
        <w:t xml:space="preserve">zur Umsetzung der Maßnahmen </w:t>
      </w:r>
      <w:r w:rsidR="001416DB" w:rsidRPr="0075052F">
        <w:rPr>
          <w:rFonts w:ascii="Lato regular" w:hAnsi="Lato regular"/>
          <w:b/>
          <w:sz w:val="20"/>
          <w:szCs w:val="20"/>
        </w:rPr>
        <w:br/>
      </w:r>
      <w:r w:rsidR="00751E10" w:rsidRPr="0075052F">
        <w:rPr>
          <w:rFonts w:ascii="Lato regular" w:hAnsi="Lato regular"/>
          <w:b/>
          <w:sz w:val="20"/>
          <w:szCs w:val="20"/>
        </w:rPr>
        <w:t>Antrag</w:t>
      </w:r>
      <w:r w:rsidR="001416DB" w:rsidRPr="0075052F">
        <w:rPr>
          <w:rFonts w:ascii="Lato regular" w:hAnsi="Lato regular"/>
          <w:b/>
          <w:sz w:val="20"/>
          <w:szCs w:val="20"/>
        </w:rPr>
        <w:t xml:space="preserve"> </w:t>
      </w:r>
      <w:proofErr w:type="spellStart"/>
      <w:r w:rsidR="001416DB" w:rsidRPr="0075052F">
        <w:rPr>
          <w:rFonts w:ascii="Lato regular" w:hAnsi="Lato regular"/>
          <w:b/>
          <w:sz w:val="20"/>
          <w:szCs w:val="20"/>
        </w:rPr>
        <w:t>Nr</w:t>
      </w:r>
      <w:proofErr w:type="spellEnd"/>
      <w:r w:rsidR="00EB0B91" w:rsidRPr="0075052F">
        <w:rPr>
          <w:rFonts w:ascii="Lato regular" w:hAnsi="Lato regular"/>
          <w:b/>
          <w:color w:val="0070C0"/>
          <w:sz w:val="20"/>
          <w:szCs w:val="20"/>
        </w:rPr>
        <w:t xml:space="preserve"> </w:t>
      </w:r>
      <w:r w:rsidR="009F75FB">
        <w:rPr>
          <w:rFonts w:ascii="Lato regular" w:hAnsi="Lato regular"/>
          <w:b/>
          <w:sz w:val="20"/>
          <w:szCs w:val="20"/>
          <w:highlight w:val="green"/>
        </w:rPr>
        <w:t>xx</w:t>
      </w:r>
      <w:r w:rsidR="00EB0B91" w:rsidRPr="0075052F">
        <w:rPr>
          <w:rFonts w:ascii="Lato regular" w:hAnsi="Lato regular"/>
          <w:b/>
          <w:sz w:val="20"/>
          <w:szCs w:val="20"/>
          <w:highlight w:val="green"/>
        </w:rPr>
        <w:t xml:space="preserve"> xxx </w:t>
      </w:r>
      <w:proofErr w:type="spellStart"/>
      <w:r w:rsidR="00EB0B91" w:rsidRPr="0075052F">
        <w:rPr>
          <w:rFonts w:ascii="Lato regular" w:hAnsi="Lato regular"/>
          <w:b/>
          <w:sz w:val="20"/>
          <w:szCs w:val="20"/>
          <w:highlight w:val="green"/>
        </w:rPr>
        <w:t>xxx</w:t>
      </w:r>
      <w:proofErr w:type="spellEnd"/>
    </w:p>
    <w:p w14:paraId="109BDC95" w14:textId="77777777" w:rsidR="002A4A75" w:rsidRPr="0075052F" w:rsidRDefault="002A4A75" w:rsidP="002A4A75">
      <w:pPr>
        <w:rPr>
          <w:rFonts w:ascii="Lato regular" w:hAnsi="Lato regular"/>
          <w:sz w:val="20"/>
          <w:szCs w:val="20"/>
        </w:rPr>
      </w:pPr>
    </w:p>
    <w:p w14:paraId="4669F21B" w14:textId="77777777" w:rsidR="00780469" w:rsidRPr="0075052F" w:rsidRDefault="00780469" w:rsidP="002A4A75">
      <w:pPr>
        <w:rPr>
          <w:rFonts w:ascii="Lato regular" w:hAnsi="Lato regular"/>
          <w:sz w:val="20"/>
          <w:szCs w:val="20"/>
        </w:rPr>
      </w:pPr>
    </w:p>
    <w:p w14:paraId="6979D591" w14:textId="77777777" w:rsidR="00F2229D" w:rsidRPr="0075052F" w:rsidRDefault="00F2229D" w:rsidP="009A663A">
      <w:pPr>
        <w:spacing w:line="276" w:lineRule="auto"/>
        <w:outlineLvl w:val="0"/>
        <w:rPr>
          <w:rFonts w:ascii="Lato regular" w:hAnsi="Lato regular"/>
          <w:b/>
          <w:sz w:val="18"/>
          <w:szCs w:val="18"/>
        </w:rPr>
      </w:pPr>
      <w:r w:rsidRPr="0075052F">
        <w:rPr>
          <w:rFonts w:ascii="Lato regular" w:hAnsi="Lato regular"/>
          <w:b/>
          <w:sz w:val="18"/>
          <w:szCs w:val="18"/>
        </w:rPr>
        <w:t>Präambel</w:t>
      </w:r>
    </w:p>
    <w:p w14:paraId="0202FAC4" w14:textId="54605067" w:rsidR="00A0052D" w:rsidRPr="0075052F" w:rsidRDefault="00F2229D" w:rsidP="001416DB">
      <w:pPr>
        <w:spacing w:line="276" w:lineRule="auto"/>
        <w:jc w:val="both"/>
        <w:rPr>
          <w:rFonts w:ascii="Lato regular" w:hAnsi="Lato regular"/>
          <w:sz w:val="18"/>
          <w:szCs w:val="18"/>
        </w:rPr>
      </w:pPr>
      <w:r w:rsidRPr="0075052F">
        <w:rPr>
          <w:rFonts w:ascii="Lato regular" w:hAnsi="Lato regular"/>
          <w:sz w:val="18"/>
          <w:szCs w:val="18"/>
        </w:rPr>
        <w:t xml:space="preserve">Unter dem Titel </w:t>
      </w:r>
      <w:r w:rsidR="00D936E1" w:rsidRPr="004963C4">
        <w:rPr>
          <w:rFonts w:ascii="Lato regular" w:hAnsi="Lato regular" w:hint="eastAsia"/>
          <w:bCs/>
          <w:spacing w:val="26"/>
          <w:sz w:val="18"/>
          <w:szCs w:val="18"/>
        </w:rPr>
        <w:t>“</w:t>
      </w:r>
      <w:r w:rsidR="00D936E1" w:rsidRPr="004963C4">
        <w:rPr>
          <w:rFonts w:ascii="Lato regular" w:hAnsi="Lato regular"/>
          <w:bCs/>
          <w:spacing w:val="26"/>
          <w:sz w:val="18"/>
          <w:szCs w:val="18"/>
        </w:rPr>
        <w:t xml:space="preserve">Spielen macht stark! </w:t>
      </w:r>
      <w:r w:rsidR="00D936E1" w:rsidRPr="004963C4">
        <w:rPr>
          <w:rFonts w:ascii="Lato regular" w:hAnsi="Lato regular" w:hint="eastAsia"/>
          <w:bCs/>
          <w:spacing w:val="26"/>
          <w:sz w:val="18"/>
          <w:szCs w:val="18"/>
        </w:rPr>
        <w:t>–</w:t>
      </w:r>
      <w:r w:rsidR="00D936E1" w:rsidRPr="004963C4">
        <w:rPr>
          <w:rFonts w:ascii="Lato regular" w:hAnsi="Lato regular"/>
          <w:bCs/>
          <w:spacing w:val="26"/>
          <w:sz w:val="18"/>
          <w:szCs w:val="18"/>
        </w:rPr>
        <w:t xml:space="preserve"> Erforschen, Gestalten und Aneignen</w:t>
      </w:r>
      <w:r w:rsidR="00D936E1" w:rsidRPr="004963C4">
        <w:rPr>
          <w:rFonts w:ascii="Lato regular" w:hAnsi="Lato regular" w:hint="eastAsia"/>
          <w:bCs/>
          <w:spacing w:val="26"/>
          <w:sz w:val="18"/>
          <w:szCs w:val="18"/>
        </w:rPr>
        <w:t>“</w:t>
      </w:r>
      <w:r w:rsidR="00D936E1" w:rsidRPr="004963C4">
        <w:rPr>
          <w:rFonts w:ascii="Lato regular" w:hAnsi="Lato regular"/>
          <w:smallCaps/>
          <w:sz w:val="18"/>
          <w:szCs w:val="18"/>
        </w:rPr>
        <w:t xml:space="preserve"> </w:t>
      </w:r>
      <w:r w:rsidR="009A663A" w:rsidRPr="0075052F">
        <w:rPr>
          <w:rFonts w:ascii="Lato regular" w:hAnsi="Lato regular"/>
          <w:sz w:val="18"/>
          <w:szCs w:val="18"/>
        </w:rPr>
        <w:t xml:space="preserve">führen wir im </w:t>
      </w:r>
      <w:r w:rsidRPr="0075052F">
        <w:rPr>
          <w:rFonts w:ascii="Lato regular" w:hAnsi="Lato regular"/>
          <w:sz w:val="18"/>
          <w:szCs w:val="18"/>
        </w:rPr>
        <w:t xml:space="preserve">Programm </w:t>
      </w:r>
      <w:r w:rsidR="009A663A" w:rsidRPr="0075052F">
        <w:rPr>
          <w:rFonts w:ascii="Lato regular" w:hAnsi="Lato regular"/>
          <w:sz w:val="18"/>
          <w:szCs w:val="18"/>
        </w:rPr>
        <w:t>„Kultur macht stark! Bündnisse für Bildung“</w:t>
      </w:r>
      <w:r w:rsidR="007A0E5E" w:rsidRPr="0075052F">
        <w:rPr>
          <w:rFonts w:ascii="Lato regular" w:hAnsi="Lato regular"/>
          <w:sz w:val="18"/>
          <w:szCs w:val="18"/>
        </w:rPr>
        <w:t xml:space="preserve"> </w:t>
      </w:r>
      <w:r w:rsidRPr="0075052F">
        <w:rPr>
          <w:rFonts w:ascii="Lato regular" w:hAnsi="Lato regular"/>
          <w:sz w:val="18"/>
          <w:szCs w:val="18"/>
        </w:rPr>
        <w:t>des Bundesministeriums für Bildung und Forschung</w:t>
      </w:r>
      <w:r w:rsidR="00EB0B91" w:rsidRPr="0075052F">
        <w:rPr>
          <w:rFonts w:ascii="Lato regular" w:hAnsi="Lato regular"/>
          <w:sz w:val="18"/>
          <w:szCs w:val="18"/>
        </w:rPr>
        <w:t xml:space="preserve"> Projekten z</w:t>
      </w:r>
      <w:r w:rsidR="009A663A" w:rsidRPr="0075052F">
        <w:rPr>
          <w:rFonts w:ascii="Lato regular" w:hAnsi="Lato regular"/>
          <w:sz w:val="18"/>
          <w:szCs w:val="18"/>
        </w:rPr>
        <w:t>u</w:t>
      </w:r>
      <w:r w:rsidR="00EB0B91" w:rsidRPr="0075052F">
        <w:rPr>
          <w:rFonts w:ascii="Lato regular" w:hAnsi="Lato regular"/>
          <w:sz w:val="18"/>
          <w:szCs w:val="18"/>
        </w:rPr>
        <w:t>r</w:t>
      </w:r>
      <w:r w:rsidR="009A663A" w:rsidRPr="0075052F">
        <w:rPr>
          <w:rFonts w:ascii="Lato regular" w:hAnsi="Lato regular"/>
          <w:sz w:val="18"/>
          <w:szCs w:val="18"/>
        </w:rPr>
        <w:t xml:space="preserve"> kulturellen Bildung </w:t>
      </w:r>
      <w:r w:rsidR="00631A90" w:rsidRPr="0075052F">
        <w:rPr>
          <w:rFonts w:ascii="Lato regular" w:hAnsi="Lato regular"/>
          <w:sz w:val="18"/>
          <w:szCs w:val="18"/>
        </w:rPr>
        <w:t xml:space="preserve">für Kinder </w:t>
      </w:r>
      <w:r w:rsidR="00602319">
        <w:rPr>
          <w:rFonts w:ascii="Lato regular" w:hAnsi="Lato regular"/>
          <w:sz w:val="18"/>
          <w:szCs w:val="18"/>
        </w:rPr>
        <w:t xml:space="preserve">aus sozialen, finanziellen und bildungsbezogenen Risikolagen </w:t>
      </w:r>
      <w:r w:rsidR="009A663A" w:rsidRPr="0075052F">
        <w:rPr>
          <w:rFonts w:ascii="Lato regular" w:hAnsi="Lato regular"/>
          <w:sz w:val="18"/>
          <w:szCs w:val="18"/>
        </w:rPr>
        <w:t xml:space="preserve">auf Grundlage des </w:t>
      </w:r>
      <w:r w:rsidRPr="0075052F">
        <w:rPr>
          <w:rFonts w:ascii="Lato regular" w:hAnsi="Lato regular"/>
          <w:sz w:val="18"/>
          <w:szCs w:val="18"/>
        </w:rPr>
        <w:t>programmspezifischen Konzept</w:t>
      </w:r>
      <w:r w:rsidR="009A663A" w:rsidRPr="0075052F">
        <w:rPr>
          <w:rFonts w:ascii="Lato regular" w:hAnsi="Lato regular"/>
          <w:sz w:val="18"/>
          <w:szCs w:val="18"/>
        </w:rPr>
        <w:t>s</w:t>
      </w:r>
      <w:r w:rsidRPr="0075052F">
        <w:rPr>
          <w:rFonts w:ascii="Lato regular" w:hAnsi="Lato regular"/>
          <w:sz w:val="18"/>
          <w:szCs w:val="18"/>
        </w:rPr>
        <w:t xml:space="preserve"> </w:t>
      </w:r>
      <w:r w:rsidR="005E6AD5" w:rsidRPr="0075052F">
        <w:rPr>
          <w:rFonts w:ascii="Lato regular" w:hAnsi="Lato regular"/>
          <w:sz w:val="18"/>
          <w:szCs w:val="18"/>
        </w:rPr>
        <w:t>von</w:t>
      </w:r>
      <w:r w:rsidRPr="0075052F">
        <w:rPr>
          <w:rFonts w:ascii="Lato regular" w:hAnsi="Lato regular"/>
          <w:sz w:val="18"/>
          <w:szCs w:val="18"/>
        </w:rPr>
        <w:t xml:space="preserve"> Spielmobile e.V. </w:t>
      </w:r>
      <w:r w:rsidR="009A663A" w:rsidRPr="0075052F">
        <w:rPr>
          <w:rFonts w:ascii="Lato regular" w:hAnsi="Lato regular"/>
          <w:sz w:val="18"/>
          <w:szCs w:val="18"/>
        </w:rPr>
        <w:t>durch</w:t>
      </w:r>
      <w:r w:rsidRPr="0075052F">
        <w:rPr>
          <w:rFonts w:ascii="Lato regular" w:hAnsi="Lato regular"/>
          <w:sz w:val="18"/>
          <w:szCs w:val="18"/>
        </w:rPr>
        <w:t xml:space="preserve">. </w:t>
      </w:r>
      <w:r w:rsidR="00A0052D" w:rsidRPr="0075052F">
        <w:rPr>
          <w:rFonts w:ascii="Lato regular" w:hAnsi="Lato regular"/>
          <w:sz w:val="18"/>
          <w:szCs w:val="18"/>
        </w:rPr>
        <w:t>Wir verfolgen das Ziel</w:t>
      </w:r>
      <w:r w:rsidR="00602319">
        <w:rPr>
          <w:rFonts w:ascii="Lato regular" w:hAnsi="Lato regular"/>
          <w:sz w:val="18"/>
          <w:szCs w:val="18"/>
        </w:rPr>
        <w:t>,</w:t>
      </w:r>
      <w:r w:rsidRPr="0075052F">
        <w:rPr>
          <w:rFonts w:ascii="Lato regular" w:hAnsi="Lato regular"/>
          <w:sz w:val="18"/>
          <w:szCs w:val="18"/>
        </w:rPr>
        <w:t xml:space="preserve"> die Bildungschancen </w:t>
      </w:r>
      <w:r w:rsidR="00602319">
        <w:rPr>
          <w:rFonts w:ascii="Lato regular" w:hAnsi="Lato regular"/>
          <w:sz w:val="18"/>
          <w:szCs w:val="18"/>
        </w:rPr>
        <w:t>der</w:t>
      </w:r>
      <w:r w:rsidR="00602319" w:rsidRPr="0075052F">
        <w:rPr>
          <w:rFonts w:ascii="Lato regular" w:hAnsi="Lato regular"/>
          <w:sz w:val="18"/>
          <w:szCs w:val="18"/>
        </w:rPr>
        <w:t xml:space="preserve"> </w:t>
      </w:r>
      <w:r w:rsidRPr="0075052F">
        <w:rPr>
          <w:rFonts w:ascii="Lato regular" w:hAnsi="Lato regular"/>
          <w:sz w:val="18"/>
          <w:szCs w:val="18"/>
        </w:rPr>
        <w:t>Kinder und Jugendliche</w:t>
      </w:r>
      <w:r w:rsidR="00E70259">
        <w:rPr>
          <w:rFonts w:ascii="Lato regular" w:hAnsi="Lato regular"/>
          <w:sz w:val="18"/>
          <w:szCs w:val="18"/>
        </w:rPr>
        <w:t>n</w:t>
      </w:r>
      <w:r w:rsidRPr="0075052F">
        <w:rPr>
          <w:rFonts w:ascii="Lato regular" w:hAnsi="Lato regular"/>
          <w:sz w:val="18"/>
          <w:szCs w:val="18"/>
        </w:rPr>
        <w:t xml:space="preserve"> zu erhöhen und </w:t>
      </w:r>
      <w:r w:rsidR="00A0052D" w:rsidRPr="0075052F">
        <w:rPr>
          <w:rFonts w:ascii="Lato regular" w:hAnsi="Lato regular"/>
          <w:sz w:val="18"/>
          <w:szCs w:val="18"/>
        </w:rPr>
        <w:t xml:space="preserve">ihre Entwicklung mit außerschulischen Aktivitäten </w:t>
      </w:r>
      <w:r w:rsidR="009A663A" w:rsidRPr="0075052F">
        <w:rPr>
          <w:rFonts w:ascii="Lato regular" w:hAnsi="Lato regular"/>
          <w:sz w:val="18"/>
          <w:szCs w:val="18"/>
        </w:rPr>
        <w:t xml:space="preserve">der kulturellen Bildung </w:t>
      </w:r>
      <w:r w:rsidR="00A0052D" w:rsidRPr="0075052F">
        <w:rPr>
          <w:rFonts w:ascii="Lato regular" w:hAnsi="Lato regular"/>
          <w:sz w:val="18"/>
          <w:szCs w:val="18"/>
        </w:rPr>
        <w:t>zu unterstützen. Dem bürgerschaftlichen Engagement kommt dabei ebenso eine Rolle zu. Mit der hier vorliegenden Kooperationsvereinbarung gründen wir ein Bündnis für Bildung</w:t>
      </w:r>
      <w:r w:rsidR="009A663A" w:rsidRPr="0075052F">
        <w:rPr>
          <w:rFonts w:ascii="Lato regular" w:hAnsi="Lato regular"/>
          <w:sz w:val="18"/>
          <w:szCs w:val="18"/>
        </w:rPr>
        <w:t>,</w:t>
      </w:r>
      <w:r w:rsidR="00A0052D" w:rsidRPr="0075052F">
        <w:rPr>
          <w:rFonts w:ascii="Lato regular" w:hAnsi="Lato regular"/>
          <w:sz w:val="18"/>
          <w:szCs w:val="18"/>
        </w:rPr>
        <w:t xml:space="preserve"> mit welchem wir gemeinschaftlich ein tragfähiges bürgerschaftliches Netzwerk entwickeln, welches Verantwortung für die </w:t>
      </w:r>
      <w:r w:rsidR="009A663A" w:rsidRPr="0075052F">
        <w:rPr>
          <w:rFonts w:ascii="Lato regular" w:hAnsi="Lato regular"/>
          <w:sz w:val="18"/>
          <w:szCs w:val="18"/>
        </w:rPr>
        <w:t xml:space="preserve">kulturelle </w:t>
      </w:r>
      <w:r w:rsidR="00A0052D" w:rsidRPr="0075052F">
        <w:rPr>
          <w:rFonts w:ascii="Lato regular" w:hAnsi="Lato regular"/>
          <w:sz w:val="18"/>
          <w:szCs w:val="18"/>
        </w:rPr>
        <w:t>Bildung der jungen Generation übernimmt.</w:t>
      </w:r>
    </w:p>
    <w:p w14:paraId="475AD192" w14:textId="77777777" w:rsidR="00A0052D" w:rsidRPr="0075052F" w:rsidRDefault="00A0052D" w:rsidP="001416DB">
      <w:pPr>
        <w:spacing w:line="276" w:lineRule="auto"/>
        <w:jc w:val="both"/>
        <w:rPr>
          <w:rFonts w:ascii="Lato regular" w:hAnsi="Lato regular"/>
          <w:sz w:val="18"/>
          <w:szCs w:val="18"/>
        </w:rPr>
      </w:pPr>
      <w:r w:rsidRPr="0075052F">
        <w:rPr>
          <w:rFonts w:ascii="Lato regular" w:hAnsi="Lato regular"/>
          <w:sz w:val="18"/>
          <w:szCs w:val="18"/>
        </w:rPr>
        <w:t>Mit der hier unterzeichneten Kooperationsvereinbarung dokumentieren wir unsere fachliche und verbindliche Zusammenarbeit.</w:t>
      </w:r>
    </w:p>
    <w:p w14:paraId="0226B9DE" w14:textId="77777777" w:rsidR="00A0052D" w:rsidRPr="0075052F" w:rsidRDefault="00A0052D" w:rsidP="00840A7E">
      <w:pPr>
        <w:spacing w:line="276" w:lineRule="auto"/>
        <w:rPr>
          <w:rFonts w:ascii="Lato regular" w:hAnsi="Lato regular"/>
          <w:sz w:val="18"/>
          <w:szCs w:val="18"/>
        </w:rPr>
      </w:pPr>
    </w:p>
    <w:p w14:paraId="22B52C61" w14:textId="310D5438" w:rsidR="00317D9D" w:rsidRDefault="00494150" w:rsidP="00317D9D">
      <w:pPr>
        <w:numPr>
          <w:ilvl w:val="0"/>
          <w:numId w:val="11"/>
        </w:numPr>
        <w:spacing w:line="360" w:lineRule="auto"/>
        <w:rPr>
          <w:rFonts w:ascii="Lato regular" w:hAnsi="Lato regular"/>
          <w:sz w:val="18"/>
          <w:szCs w:val="18"/>
        </w:rPr>
      </w:pPr>
      <w:r w:rsidRPr="0075052F">
        <w:rPr>
          <w:rFonts w:ascii="Lato regular" w:hAnsi="Lato regular"/>
          <w:sz w:val="18"/>
          <w:szCs w:val="18"/>
        </w:rPr>
        <w:t>Hiermit erklären wir</w:t>
      </w:r>
      <w:r w:rsidR="00B766F6" w:rsidRPr="0075052F">
        <w:rPr>
          <w:rFonts w:ascii="Lato regular" w:hAnsi="Lato regular"/>
          <w:sz w:val="18"/>
          <w:szCs w:val="18"/>
        </w:rPr>
        <w:t xml:space="preserve"> gemeinschaftlich</w:t>
      </w:r>
      <w:r w:rsidRPr="0075052F">
        <w:rPr>
          <w:rFonts w:ascii="Lato regular" w:hAnsi="Lato regular"/>
          <w:sz w:val="18"/>
          <w:szCs w:val="18"/>
        </w:rPr>
        <w:t xml:space="preserve">, dass wir das Bündnis für Bildung, hier: </w:t>
      </w:r>
      <w:r w:rsidR="00B811A0">
        <w:rPr>
          <w:rFonts w:ascii="Lato regular" w:hAnsi="Lato regular"/>
          <w:sz w:val="18"/>
          <w:szCs w:val="18"/>
        </w:rPr>
        <w:t xml:space="preserve">„Spielen macht stark!“ </w:t>
      </w:r>
      <w:r w:rsidR="00B766F6" w:rsidRPr="0075052F">
        <w:rPr>
          <w:rFonts w:ascii="Lato regular" w:hAnsi="Lato regular"/>
          <w:sz w:val="18"/>
          <w:szCs w:val="18"/>
        </w:rPr>
        <w:t>[</w:t>
      </w:r>
      <w:r w:rsidR="00FB6CF7" w:rsidRPr="0075052F">
        <w:rPr>
          <w:rFonts w:ascii="Lato regular" w:hAnsi="Lato regular"/>
          <w:sz w:val="18"/>
          <w:szCs w:val="18"/>
          <w:highlight w:val="green"/>
        </w:rPr>
        <w:t>ORT</w:t>
      </w:r>
      <w:r w:rsidRPr="0075052F">
        <w:rPr>
          <w:rFonts w:ascii="Lato regular" w:hAnsi="Lato regular"/>
          <w:sz w:val="18"/>
          <w:szCs w:val="18"/>
          <w:highlight w:val="green"/>
        </w:rPr>
        <w:t xml:space="preserve">, </w:t>
      </w:r>
      <w:r w:rsidR="00FB6CF7" w:rsidRPr="0075052F">
        <w:rPr>
          <w:rFonts w:ascii="Lato regular" w:hAnsi="Lato regular"/>
          <w:sz w:val="18"/>
          <w:szCs w:val="18"/>
          <w:highlight w:val="green"/>
        </w:rPr>
        <w:t>Bundesland</w:t>
      </w:r>
      <w:r w:rsidR="00B766F6" w:rsidRPr="0075052F">
        <w:rPr>
          <w:rFonts w:ascii="Lato regular" w:hAnsi="Lato regular"/>
          <w:color w:val="0070C0"/>
          <w:sz w:val="18"/>
          <w:szCs w:val="18"/>
          <w:highlight w:val="green"/>
        </w:rPr>
        <w:t>]</w:t>
      </w:r>
      <w:r w:rsidRPr="0075052F">
        <w:rPr>
          <w:rFonts w:ascii="Lato regular" w:hAnsi="Lato regular"/>
          <w:sz w:val="18"/>
          <w:szCs w:val="18"/>
        </w:rPr>
        <w:t xml:space="preserve"> des Antragstellers </w:t>
      </w:r>
      <w:r w:rsidR="00B766F6" w:rsidRPr="0075052F">
        <w:rPr>
          <w:rFonts w:ascii="Lato regular" w:hAnsi="Lato regular"/>
          <w:sz w:val="18"/>
          <w:szCs w:val="18"/>
          <w:highlight w:val="green"/>
        </w:rPr>
        <w:t>[</w:t>
      </w:r>
      <w:r w:rsidR="00FB6CF7" w:rsidRPr="0075052F">
        <w:rPr>
          <w:rFonts w:ascii="Lato regular" w:hAnsi="Lato regular"/>
          <w:color w:val="0070C0"/>
          <w:sz w:val="18"/>
          <w:szCs w:val="18"/>
          <w:highlight w:val="green"/>
        </w:rPr>
        <w:t>…………………</w:t>
      </w:r>
      <w:proofErr w:type="gramStart"/>
      <w:r w:rsidR="00FB6CF7" w:rsidRPr="0075052F">
        <w:rPr>
          <w:rFonts w:ascii="Lato regular" w:hAnsi="Lato regular"/>
          <w:color w:val="0070C0"/>
          <w:sz w:val="18"/>
          <w:szCs w:val="18"/>
          <w:highlight w:val="green"/>
        </w:rPr>
        <w:t>…….</w:t>
      </w:r>
      <w:proofErr w:type="gramEnd"/>
      <w:r w:rsidR="00B766F6" w:rsidRPr="0075052F">
        <w:rPr>
          <w:rFonts w:ascii="Lato regular" w:hAnsi="Lato regular"/>
          <w:color w:val="0070C0"/>
          <w:sz w:val="18"/>
          <w:szCs w:val="18"/>
          <w:highlight w:val="green"/>
        </w:rPr>
        <w:t>]</w:t>
      </w:r>
      <w:r w:rsidRPr="0075052F">
        <w:rPr>
          <w:rFonts w:ascii="Lato regular" w:hAnsi="Lato regular"/>
          <w:sz w:val="18"/>
          <w:szCs w:val="18"/>
        </w:rPr>
        <w:t xml:space="preserve"> aktiv unterstützen</w:t>
      </w:r>
      <w:r w:rsidR="009A663A" w:rsidRPr="0075052F">
        <w:rPr>
          <w:rFonts w:ascii="Lato regular" w:hAnsi="Lato regular"/>
          <w:sz w:val="18"/>
          <w:szCs w:val="18"/>
        </w:rPr>
        <w:t xml:space="preserve"> </w:t>
      </w:r>
      <w:r w:rsidR="00631A90" w:rsidRPr="0075052F">
        <w:rPr>
          <w:rFonts w:ascii="Lato regular" w:hAnsi="Lato regular"/>
          <w:sz w:val="18"/>
          <w:szCs w:val="18"/>
        </w:rPr>
        <w:t xml:space="preserve">und bei der Durchführung der Maßnahme/n mit folgenden Aufgaben </w:t>
      </w:r>
      <w:r w:rsidR="00317D9D" w:rsidRPr="00B811A0">
        <w:rPr>
          <w:rFonts w:ascii="Lato regular" w:hAnsi="Lato regular"/>
          <w:sz w:val="18"/>
          <w:szCs w:val="18"/>
        </w:rPr>
        <w:t xml:space="preserve">und </w:t>
      </w:r>
      <w:r w:rsidR="00317D9D" w:rsidRPr="004963C4">
        <w:rPr>
          <w:rFonts w:ascii="Lato regular" w:hAnsi="Lato regular"/>
          <w:sz w:val="18"/>
          <w:szCs w:val="18"/>
        </w:rPr>
        <w:t>unentgeltlichen Eigenleistungen</w:t>
      </w:r>
      <w:r w:rsidR="00631A90" w:rsidRPr="00B811A0">
        <w:rPr>
          <w:rFonts w:ascii="Lato regular" w:hAnsi="Lato regular"/>
          <w:sz w:val="18"/>
          <w:szCs w:val="18"/>
        </w:rPr>
        <w:t xml:space="preserve"> </w:t>
      </w:r>
      <w:r w:rsidR="00317D9D" w:rsidRPr="00317D9D">
        <w:rPr>
          <w:rFonts w:ascii="Lato regular" w:hAnsi="Lato regular"/>
          <w:sz w:val="18"/>
          <w:szCs w:val="18"/>
        </w:rPr>
        <w:t xml:space="preserve">(jeweils in Stichworten) </w:t>
      </w:r>
      <w:r w:rsidR="00631A90" w:rsidRPr="0075052F">
        <w:rPr>
          <w:rFonts w:ascii="Lato regular" w:hAnsi="Lato regular"/>
          <w:sz w:val="18"/>
          <w:szCs w:val="18"/>
        </w:rPr>
        <w:t xml:space="preserve">mitwirken werden: </w:t>
      </w:r>
    </w:p>
    <w:p w14:paraId="1B743798" w14:textId="77777777" w:rsidR="00317D9D" w:rsidRPr="00DD451F" w:rsidRDefault="00317D9D" w:rsidP="00317D9D">
      <w:pPr>
        <w:numPr>
          <w:ilvl w:val="1"/>
          <w:numId w:val="12"/>
        </w:numPr>
        <w:spacing w:line="360" w:lineRule="auto"/>
        <w:rPr>
          <w:rFonts w:ascii="Lato regular" w:hAnsi="Lato regular"/>
          <w:color w:val="C00000"/>
          <w:sz w:val="18"/>
          <w:szCs w:val="18"/>
        </w:rPr>
      </w:pPr>
      <w:r w:rsidRPr="00DD451F">
        <w:rPr>
          <w:rFonts w:ascii="Lato regular" w:hAnsi="Lato regular"/>
          <w:color w:val="C00000"/>
          <w:sz w:val="18"/>
          <w:szCs w:val="18"/>
        </w:rPr>
        <w:t>Aufgaben</w:t>
      </w:r>
    </w:p>
    <w:p w14:paraId="54858F18" w14:textId="77777777" w:rsidR="009A663A" w:rsidRPr="0075052F" w:rsidRDefault="009A663A" w:rsidP="007007B0">
      <w:pPr>
        <w:numPr>
          <w:ilvl w:val="1"/>
          <w:numId w:val="11"/>
        </w:numPr>
        <w:spacing w:line="360" w:lineRule="auto"/>
        <w:rPr>
          <w:rFonts w:ascii="Lato regular" w:hAnsi="Lato regular"/>
          <w:sz w:val="18"/>
          <w:szCs w:val="18"/>
        </w:rPr>
      </w:pPr>
      <w:bookmarkStart w:id="0" w:name="_Hlk13494696"/>
      <w:r w:rsidRPr="0075052F">
        <w:rPr>
          <w:rFonts w:ascii="Lato regular" w:hAnsi="Lato regular"/>
          <w:sz w:val="18"/>
          <w:szCs w:val="18"/>
        </w:rPr>
        <w:t xml:space="preserve">Federführender </w:t>
      </w:r>
      <w:r w:rsidR="00331F0E" w:rsidRPr="0075052F">
        <w:rPr>
          <w:rFonts w:ascii="Lato regular" w:hAnsi="Lato regular"/>
          <w:sz w:val="18"/>
          <w:szCs w:val="18"/>
        </w:rPr>
        <w:t>Bündnis</w:t>
      </w:r>
      <w:r w:rsidRPr="0075052F">
        <w:rPr>
          <w:rFonts w:ascii="Lato regular" w:hAnsi="Lato regular"/>
          <w:sz w:val="18"/>
          <w:szCs w:val="18"/>
        </w:rPr>
        <w:t xml:space="preserve">partner 1: </w:t>
      </w:r>
      <w:r w:rsidR="007007B0" w:rsidRPr="0075052F">
        <w:rPr>
          <w:rFonts w:ascii="Lato regular" w:hAnsi="Lato regular"/>
          <w:sz w:val="18"/>
          <w:szCs w:val="18"/>
        </w:rPr>
        <w:t xml:space="preserve"> </w:t>
      </w:r>
      <w:r w:rsidR="0005084A" w:rsidRPr="0075052F">
        <w:rPr>
          <w:rFonts w:ascii="Lato regular" w:hAnsi="Lato regular"/>
          <w:sz w:val="18"/>
          <w:szCs w:val="18"/>
        </w:rPr>
        <w:br/>
      </w:r>
      <w:r w:rsidR="0005084A" w:rsidRPr="0075052F">
        <w:rPr>
          <w:rFonts w:ascii="Lato regular" w:hAnsi="Lato regular"/>
          <w:color w:val="0070C0"/>
          <w:sz w:val="18"/>
          <w:szCs w:val="18"/>
        </w:rPr>
        <w:t>[</w:t>
      </w:r>
      <w:r w:rsidR="0005084A" w:rsidRPr="0075052F">
        <w:rPr>
          <w:rFonts w:ascii="Lato regular" w:hAnsi="Lato regular"/>
          <w:sz w:val="18"/>
          <w:szCs w:val="18"/>
          <w:highlight w:val="green"/>
        </w:rPr>
        <w:t>Name, Rechtsform, Ansprechpartner, Adresse]</w:t>
      </w:r>
      <w:r w:rsidR="0005084A" w:rsidRPr="0075052F">
        <w:rPr>
          <w:rFonts w:ascii="Lato regular" w:hAnsi="Lato regular"/>
          <w:sz w:val="18"/>
          <w:szCs w:val="18"/>
          <w:highlight w:val="green"/>
        </w:rPr>
        <w:br/>
      </w:r>
      <w:r w:rsidR="007A0E5E" w:rsidRPr="0075052F">
        <w:rPr>
          <w:rFonts w:ascii="Lato regular" w:hAnsi="Lato regular"/>
          <w:sz w:val="18"/>
          <w:szCs w:val="18"/>
          <w:highlight w:val="green"/>
          <w:shd w:val="clear" w:color="auto" w:fill="FDE9D9"/>
        </w:rPr>
        <w:t>[</w:t>
      </w:r>
      <w:r w:rsidR="00FB6CF7" w:rsidRPr="0075052F">
        <w:rPr>
          <w:rFonts w:ascii="Lato regular" w:hAnsi="Lato regular"/>
          <w:sz w:val="18"/>
          <w:szCs w:val="18"/>
          <w:highlight w:val="green"/>
          <w:shd w:val="clear" w:color="auto" w:fill="FDE9D9"/>
        </w:rPr>
        <w:t xml:space="preserve">Zuständigkeitsbereich, </w:t>
      </w:r>
      <w:r w:rsidR="00317D9D">
        <w:rPr>
          <w:rFonts w:ascii="Lato regular" w:hAnsi="Lato regular"/>
          <w:sz w:val="18"/>
          <w:szCs w:val="18"/>
          <w:highlight w:val="green"/>
          <w:shd w:val="clear" w:color="auto" w:fill="FDE9D9"/>
        </w:rPr>
        <w:t>Aufgaben</w:t>
      </w:r>
      <w:r w:rsidR="00FB6CF7" w:rsidRPr="0075052F">
        <w:rPr>
          <w:rFonts w:ascii="Lato regular" w:hAnsi="Lato regular"/>
          <w:sz w:val="18"/>
          <w:szCs w:val="18"/>
          <w:highlight w:val="green"/>
          <w:shd w:val="clear" w:color="auto" w:fill="FDE9D9"/>
        </w:rPr>
        <w:t xml:space="preserve"> grob angeben. Z</w:t>
      </w:r>
      <w:r w:rsidR="007007B0" w:rsidRPr="0075052F">
        <w:rPr>
          <w:rFonts w:ascii="Lato regular" w:hAnsi="Lato regular"/>
          <w:sz w:val="18"/>
          <w:szCs w:val="18"/>
          <w:highlight w:val="green"/>
          <w:shd w:val="clear" w:color="auto" w:fill="FDE9D9"/>
        </w:rPr>
        <w:t xml:space="preserve">.B. Projektleitung, Administration als </w:t>
      </w:r>
      <w:r w:rsidR="00331F0E" w:rsidRPr="0075052F">
        <w:rPr>
          <w:rFonts w:ascii="Lato regular" w:hAnsi="Lato regular"/>
          <w:sz w:val="18"/>
          <w:szCs w:val="18"/>
          <w:highlight w:val="green"/>
          <w:shd w:val="clear" w:color="auto" w:fill="FDE9D9"/>
        </w:rPr>
        <w:t>Letztz</w:t>
      </w:r>
      <w:r w:rsidR="007007B0" w:rsidRPr="0075052F">
        <w:rPr>
          <w:rFonts w:ascii="Lato regular" w:hAnsi="Lato regular"/>
          <w:sz w:val="18"/>
          <w:szCs w:val="18"/>
          <w:highlight w:val="green"/>
          <w:shd w:val="clear" w:color="auto" w:fill="FDE9D9"/>
        </w:rPr>
        <w:t>uwendungsempfänger</w:t>
      </w:r>
      <w:r w:rsidR="007A0E5E" w:rsidRPr="0075052F">
        <w:rPr>
          <w:rFonts w:ascii="Lato regular" w:hAnsi="Lato regular"/>
          <w:sz w:val="18"/>
          <w:szCs w:val="18"/>
          <w:highlight w:val="green"/>
          <w:shd w:val="clear" w:color="auto" w:fill="FDE9D9"/>
        </w:rPr>
        <w:t xml:space="preserve">, </w:t>
      </w:r>
      <w:r w:rsidR="00331F0E" w:rsidRPr="0075052F">
        <w:rPr>
          <w:rFonts w:ascii="Lato regular" w:hAnsi="Lato regular"/>
          <w:sz w:val="18"/>
          <w:szCs w:val="18"/>
          <w:highlight w:val="green"/>
          <w:shd w:val="clear" w:color="auto" w:fill="FDE9D9"/>
        </w:rPr>
        <w:t>ggf. W</w:t>
      </w:r>
      <w:r w:rsidR="007A0E5E" w:rsidRPr="0075052F">
        <w:rPr>
          <w:rFonts w:ascii="Lato regular" w:hAnsi="Lato regular"/>
          <w:sz w:val="18"/>
          <w:szCs w:val="18"/>
          <w:highlight w:val="green"/>
          <w:shd w:val="clear" w:color="auto" w:fill="FDE9D9"/>
        </w:rPr>
        <w:t>eiteres bitte eintragen…]</w:t>
      </w:r>
      <w:r w:rsidRPr="0075052F">
        <w:rPr>
          <w:rFonts w:ascii="Lato regular" w:hAnsi="Lato regular"/>
          <w:sz w:val="18"/>
          <w:szCs w:val="18"/>
          <w:shd w:val="clear" w:color="auto" w:fill="FDE9D9"/>
        </w:rPr>
        <w:br/>
      </w:r>
    </w:p>
    <w:p w14:paraId="22CF737F" w14:textId="77777777" w:rsidR="0075052F" w:rsidRPr="0075052F" w:rsidRDefault="00331F0E" w:rsidP="0075052F">
      <w:pPr>
        <w:numPr>
          <w:ilvl w:val="1"/>
          <w:numId w:val="11"/>
        </w:numPr>
        <w:spacing w:line="360" w:lineRule="auto"/>
        <w:rPr>
          <w:rFonts w:ascii="Lato regular" w:hAnsi="Lato regular"/>
          <w:sz w:val="18"/>
          <w:szCs w:val="18"/>
        </w:rPr>
      </w:pPr>
      <w:r w:rsidRPr="0075052F">
        <w:rPr>
          <w:rFonts w:ascii="Lato regular" w:hAnsi="Lato regular"/>
          <w:sz w:val="18"/>
          <w:szCs w:val="18"/>
        </w:rPr>
        <w:t>Bündnis</w:t>
      </w:r>
      <w:r w:rsidR="009A663A" w:rsidRPr="0075052F">
        <w:rPr>
          <w:rFonts w:ascii="Lato regular" w:hAnsi="Lato regular"/>
          <w:sz w:val="18"/>
          <w:szCs w:val="18"/>
        </w:rPr>
        <w:t>partner 2</w:t>
      </w:r>
      <w:r w:rsidR="009A663A" w:rsidRPr="0075052F">
        <w:rPr>
          <w:rFonts w:ascii="Lato regular" w:hAnsi="Lato regular"/>
          <w:color w:val="0070C0"/>
          <w:sz w:val="18"/>
          <w:szCs w:val="18"/>
        </w:rPr>
        <w:t>:</w:t>
      </w:r>
      <w:r w:rsidR="0005084A" w:rsidRPr="0075052F">
        <w:rPr>
          <w:rFonts w:ascii="Lato regular" w:hAnsi="Lato regular"/>
          <w:color w:val="0070C0"/>
          <w:sz w:val="18"/>
          <w:szCs w:val="18"/>
        </w:rPr>
        <w:br/>
      </w:r>
      <w:r w:rsidR="0005084A" w:rsidRPr="0075052F">
        <w:rPr>
          <w:rFonts w:ascii="Lato regular" w:hAnsi="Lato regular"/>
          <w:sz w:val="18"/>
          <w:szCs w:val="18"/>
          <w:highlight w:val="green"/>
        </w:rPr>
        <w:t>[Name, Rechtsform, Ansprechpartner, Adresse]</w:t>
      </w:r>
      <w:r w:rsidR="0005084A" w:rsidRPr="0075052F">
        <w:rPr>
          <w:rFonts w:ascii="Lato regular" w:hAnsi="Lato regular"/>
          <w:sz w:val="18"/>
          <w:szCs w:val="18"/>
          <w:highlight w:val="green"/>
        </w:rPr>
        <w:br/>
      </w:r>
      <w:r w:rsidR="007A0E5E" w:rsidRPr="0075052F">
        <w:rPr>
          <w:rFonts w:ascii="Lato regular" w:hAnsi="Lato regular"/>
          <w:sz w:val="18"/>
          <w:szCs w:val="18"/>
          <w:highlight w:val="green"/>
          <w:shd w:val="clear" w:color="auto" w:fill="FDE9D9"/>
        </w:rPr>
        <w:t>[</w:t>
      </w:r>
      <w:r w:rsidR="00FB6CF7" w:rsidRPr="0075052F">
        <w:rPr>
          <w:rFonts w:ascii="Lato regular" w:hAnsi="Lato regular"/>
          <w:sz w:val="18"/>
          <w:szCs w:val="18"/>
          <w:highlight w:val="green"/>
          <w:shd w:val="clear" w:color="auto" w:fill="FDE9D9"/>
        </w:rPr>
        <w:t xml:space="preserve">Zuständigkeitsbereich, </w:t>
      </w:r>
      <w:r w:rsidR="00317D9D">
        <w:rPr>
          <w:rFonts w:ascii="Lato regular" w:hAnsi="Lato regular"/>
          <w:sz w:val="18"/>
          <w:szCs w:val="18"/>
          <w:highlight w:val="green"/>
          <w:shd w:val="clear" w:color="auto" w:fill="FDE9D9"/>
        </w:rPr>
        <w:t>Aufgaben</w:t>
      </w:r>
      <w:r w:rsidR="00FB6CF7" w:rsidRPr="0075052F">
        <w:rPr>
          <w:rFonts w:ascii="Lato regular" w:hAnsi="Lato regular"/>
          <w:sz w:val="18"/>
          <w:szCs w:val="18"/>
          <w:highlight w:val="green"/>
          <w:shd w:val="clear" w:color="auto" w:fill="FDE9D9"/>
        </w:rPr>
        <w:t xml:space="preserve"> grob angeben. z. B. </w:t>
      </w:r>
      <w:r w:rsidR="00DD451F">
        <w:rPr>
          <w:rFonts w:ascii="Lato regular" w:hAnsi="Lato regular"/>
          <w:color w:val="C00000"/>
          <w:sz w:val="18"/>
          <w:szCs w:val="18"/>
          <w:highlight w:val="green"/>
          <w:shd w:val="clear" w:color="auto" w:fill="FDE9D9"/>
        </w:rPr>
        <w:t>Ansprache der Zielgruppe</w:t>
      </w:r>
      <w:r w:rsidR="00DD451F">
        <w:rPr>
          <w:rFonts w:ascii="Lato regular" w:hAnsi="Lato regular"/>
          <w:sz w:val="18"/>
          <w:szCs w:val="18"/>
          <w:highlight w:val="green"/>
          <w:shd w:val="clear" w:color="auto" w:fill="FDE9D9"/>
        </w:rPr>
        <w:t xml:space="preserve"> </w:t>
      </w:r>
      <w:bookmarkStart w:id="1" w:name="_Hlk13495972"/>
      <w:r w:rsidR="00FB6CF7" w:rsidRPr="0075052F">
        <w:rPr>
          <w:rFonts w:ascii="Lato regular" w:hAnsi="Lato regular"/>
          <w:sz w:val="18"/>
          <w:szCs w:val="18"/>
          <w:highlight w:val="green"/>
          <w:shd w:val="clear" w:color="auto" w:fill="FDE9D9"/>
        </w:rPr>
        <w:t xml:space="preserve">ggf. Weiteres bitte eintragen </w:t>
      </w:r>
      <w:r w:rsidRPr="0075052F">
        <w:rPr>
          <w:rFonts w:ascii="Lato regular" w:hAnsi="Lato regular"/>
          <w:sz w:val="18"/>
          <w:szCs w:val="18"/>
          <w:highlight w:val="green"/>
          <w:shd w:val="clear" w:color="auto" w:fill="FDE9D9"/>
        </w:rPr>
        <w:t>]</w:t>
      </w:r>
      <w:r w:rsidR="007007B0" w:rsidRPr="0075052F">
        <w:rPr>
          <w:rFonts w:ascii="Lato regular" w:hAnsi="Lato regular"/>
          <w:sz w:val="18"/>
          <w:szCs w:val="18"/>
          <w:shd w:val="clear" w:color="auto" w:fill="FDE9D9"/>
        </w:rPr>
        <w:t xml:space="preserve"> </w:t>
      </w:r>
    </w:p>
    <w:bookmarkEnd w:id="1"/>
    <w:p w14:paraId="0B8E9892" w14:textId="77777777" w:rsidR="0075052F" w:rsidRPr="0075052F" w:rsidRDefault="0075052F" w:rsidP="0075052F">
      <w:pPr>
        <w:spacing w:line="360" w:lineRule="auto"/>
        <w:ind w:left="1440"/>
        <w:rPr>
          <w:rFonts w:ascii="Lato regular" w:hAnsi="Lato regular"/>
          <w:sz w:val="18"/>
          <w:szCs w:val="18"/>
        </w:rPr>
      </w:pPr>
    </w:p>
    <w:p w14:paraId="787FCCD0" w14:textId="77777777" w:rsidR="00317D9D" w:rsidRPr="00DD451F" w:rsidRDefault="00331F0E" w:rsidP="00DD451F">
      <w:pPr>
        <w:numPr>
          <w:ilvl w:val="1"/>
          <w:numId w:val="11"/>
        </w:numPr>
        <w:spacing w:line="360" w:lineRule="auto"/>
        <w:rPr>
          <w:rFonts w:ascii="Lato regular" w:hAnsi="Lato regular"/>
          <w:sz w:val="18"/>
          <w:szCs w:val="18"/>
        </w:rPr>
      </w:pPr>
      <w:r w:rsidRPr="0075052F">
        <w:rPr>
          <w:rFonts w:ascii="Lato regular" w:hAnsi="Lato regular"/>
          <w:sz w:val="18"/>
          <w:szCs w:val="18"/>
        </w:rPr>
        <w:lastRenderedPageBreak/>
        <w:t>Bündnis</w:t>
      </w:r>
      <w:r w:rsidR="009A663A" w:rsidRPr="0075052F">
        <w:rPr>
          <w:rFonts w:ascii="Lato regular" w:hAnsi="Lato regular"/>
          <w:sz w:val="18"/>
          <w:szCs w:val="18"/>
        </w:rPr>
        <w:t>partner 3</w:t>
      </w:r>
      <w:r w:rsidR="009A663A" w:rsidRPr="0075052F">
        <w:rPr>
          <w:rFonts w:ascii="Lato regular" w:hAnsi="Lato regular"/>
          <w:color w:val="0070C0"/>
          <w:sz w:val="18"/>
          <w:szCs w:val="18"/>
        </w:rPr>
        <w:t>:</w:t>
      </w:r>
      <w:r w:rsidR="0005084A" w:rsidRPr="0075052F">
        <w:rPr>
          <w:rFonts w:ascii="Lato regular" w:hAnsi="Lato regular"/>
          <w:color w:val="0070C0"/>
          <w:sz w:val="18"/>
          <w:szCs w:val="18"/>
        </w:rPr>
        <w:br/>
      </w:r>
      <w:r w:rsidR="0005084A" w:rsidRPr="0075052F">
        <w:rPr>
          <w:rFonts w:ascii="Lato regular" w:hAnsi="Lato regular"/>
          <w:sz w:val="18"/>
          <w:szCs w:val="18"/>
        </w:rPr>
        <w:t>[</w:t>
      </w:r>
      <w:r w:rsidR="0005084A" w:rsidRPr="0075052F">
        <w:rPr>
          <w:rFonts w:ascii="Lato regular" w:hAnsi="Lato regular"/>
          <w:sz w:val="18"/>
          <w:szCs w:val="18"/>
          <w:highlight w:val="green"/>
        </w:rPr>
        <w:t>Name, Rechtsform, Ansprechpartner, Adresse]</w:t>
      </w:r>
      <w:r w:rsidR="0005084A" w:rsidRPr="0075052F">
        <w:rPr>
          <w:rFonts w:ascii="Lato regular" w:hAnsi="Lato regular"/>
          <w:sz w:val="18"/>
          <w:szCs w:val="18"/>
          <w:highlight w:val="green"/>
        </w:rPr>
        <w:br/>
      </w:r>
      <w:r w:rsidR="00FB6CF7" w:rsidRPr="0075052F">
        <w:rPr>
          <w:rFonts w:ascii="Lato regular" w:hAnsi="Lato regular"/>
          <w:sz w:val="18"/>
          <w:szCs w:val="18"/>
          <w:highlight w:val="green"/>
          <w:shd w:val="clear" w:color="auto" w:fill="FDE9D9"/>
        </w:rPr>
        <w:t xml:space="preserve">[Zuständigkeitsbereich, </w:t>
      </w:r>
      <w:r w:rsidR="00317D9D">
        <w:rPr>
          <w:rFonts w:ascii="Lato regular" w:hAnsi="Lato regular"/>
          <w:sz w:val="18"/>
          <w:szCs w:val="18"/>
          <w:highlight w:val="green"/>
          <w:shd w:val="clear" w:color="auto" w:fill="FDE9D9"/>
        </w:rPr>
        <w:t xml:space="preserve">Aufgaben </w:t>
      </w:r>
      <w:r w:rsidR="00FB6CF7" w:rsidRPr="0075052F">
        <w:rPr>
          <w:rFonts w:ascii="Lato regular" w:hAnsi="Lato regular"/>
          <w:sz w:val="18"/>
          <w:szCs w:val="18"/>
          <w:highlight w:val="green"/>
          <w:shd w:val="clear" w:color="auto" w:fill="FDE9D9"/>
        </w:rPr>
        <w:t xml:space="preserve">grob angeben </w:t>
      </w:r>
      <w:r w:rsidR="007007B0" w:rsidRPr="0075052F">
        <w:rPr>
          <w:rFonts w:ascii="Lato regular" w:hAnsi="Lato regular"/>
          <w:sz w:val="18"/>
          <w:szCs w:val="18"/>
          <w:highlight w:val="green"/>
          <w:shd w:val="clear" w:color="auto" w:fill="FDE9D9"/>
        </w:rPr>
        <w:t>z. B. Ansprache der Zielgruppe</w:t>
      </w:r>
      <w:r w:rsidR="00DD451F" w:rsidRPr="00DD451F">
        <w:rPr>
          <w:rFonts w:ascii="Lato regular" w:hAnsi="Lato regular"/>
          <w:sz w:val="18"/>
          <w:szCs w:val="18"/>
          <w:highlight w:val="green"/>
          <w:shd w:val="clear" w:color="auto" w:fill="FDE9D9"/>
        </w:rPr>
        <w:t xml:space="preserve"> </w:t>
      </w:r>
      <w:r w:rsidR="00DD451F" w:rsidRPr="0075052F">
        <w:rPr>
          <w:rFonts w:ascii="Lato regular" w:hAnsi="Lato regular"/>
          <w:sz w:val="18"/>
          <w:szCs w:val="18"/>
          <w:highlight w:val="green"/>
          <w:shd w:val="clear" w:color="auto" w:fill="FDE9D9"/>
        </w:rPr>
        <w:t>ggf. Weiteres bitte eintragen ]</w:t>
      </w:r>
      <w:r w:rsidR="00DD451F" w:rsidRPr="0075052F">
        <w:rPr>
          <w:rFonts w:ascii="Lato regular" w:hAnsi="Lato regular"/>
          <w:sz w:val="18"/>
          <w:szCs w:val="18"/>
          <w:shd w:val="clear" w:color="auto" w:fill="FDE9D9"/>
        </w:rPr>
        <w:t xml:space="preserve"> </w:t>
      </w:r>
    </w:p>
    <w:bookmarkEnd w:id="0"/>
    <w:p w14:paraId="59E1351B" w14:textId="77777777" w:rsidR="00317D9D" w:rsidRPr="00C14416" w:rsidRDefault="00317D9D" w:rsidP="00317D9D">
      <w:pPr>
        <w:pStyle w:val="Listenabsatz"/>
        <w:rPr>
          <w:rFonts w:ascii="Lato regular" w:hAnsi="Lato regular"/>
          <w:color w:val="C00000"/>
          <w:sz w:val="18"/>
          <w:szCs w:val="18"/>
        </w:rPr>
      </w:pPr>
    </w:p>
    <w:p w14:paraId="2FBF3C3A" w14:textId="77777777" w:rsidR="00317D9D" w:rsidRPr="00C14416" w:rsidRDefault="00317D9D" w:rsidP="00317D9D">
      <w:pPr>
        <w:numPr>
          <w:ilvl w:val="1"/>
          <w:numId w:val="12"/>
        </w:numPr>
        <w:spacing w:line="360" w:lineRule="auto"/>
        <w:rPr>
          <w:rFonts w:ascii="Lato regular" w:hAnsi="Lato regular"/>
          <w:color w:val="C00000"/>
          <w:sz w:val="18"/>
          <w:szCs w:val="18"/>
        </w:rPr>
      </w:pPr>
      <w:r w:rsidRPr="00C14416">
        <w:rPr>
          <w:rFonts w:ascii="Lato regular" w:hAnsi="Lato regular"/>
          <w:color w:val="C00000"/>
          <w:sz w:val="18"/>
          <w:szCs w:val="18"/>
        </w:rPr>
        <w:t>(unentgeltliche) Eigenleistungen</w:t>
      </w:r>
    </w:p>
    <w:p w14:paraId="56765ABB" w14:textId="77777777" w:rsidR="00317D9D" w:rsidRPr="0075052F" w:rsidRDefault="00317D9D"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 xml:space="preserve">Federführender Bündnispartner 1:  </w:t>
      </w:r>
      <w:r w:rsidRPr="0075052F">
        <w:rPr>
          <w:rFonts w:ascii="Lato regular" w:hAnsi="Lato regular"/>
          <w:sz w:val="18"/>
          <w:szCs w:val="18"/>
        </w:rPr>
        <w:br/>
      </w:r>
      <w:r w:rsidRPr="00317D9D">
        <w:rPr>
          <w:rFonts w:ascii="Lato regular" w:hAnsi="Lato regular"/>
          <w:color w:val="0070C0"/>
          <w:sz w:val="18"/>
          <w:szCs w:val="18"/>
          <w:highlight w:val="green"/>
        </w:rPr>
        <w:t>[</w:t>
      </w:r>
      <w:r w:rsidRPr="00317D9D">
        <w:rPr>
          <w:rFonts w:ascii="Lato regular" w:hAnsi="Lato regular"/>
          <w:sz w:val="18"/>
          <w:szCs w:val="18"/>
          <w:highlight w:val="green"/>
        </w:rPr>
        <w:t xml:space="preserve">Name, </w:t>
      </w:r>
      <w:r w:rsidRPr="00DD451F">
        <w:rPr>
          <w:rFonts w:ascii="Lato regular" w:hAnsi="Lato regular"/>
          <w:color w:val="C00000"/>
          <w:sz w:val="18"/>
          <w:szCs w:val="18"/>
          <w:highlight w:val="green"/>
          <w:shd w:val="clear" w:color="auto" w:fill="FDE9D9"/>
        </w:rPr>
        <w:t>Eigenleistung grob angeben. Z.B. Bereitstellen von Räumlichkeiten, Einbringen von Personalressourcen etc. ]</w:t>
      </w:r>
      <w:r w:rsidRPr="0075052F">
        <w:rPr>
          <w:rFonts w:ascii="Lato regular" w:hAnsi="Lato regular"/>
          <w:sz w:val="18"/>
          <w:szCs w:val="18"/>
          <w:shd w:val="clear" w:color="auto" w:fill="FDE9D9"/>
        </w:rPr>
        <w:br/>
      </w:r>
    </w:p>
    <w:p w14:paraId="158393B9" w14:textId="77777777" w:rsidR="00317D9D" w:rsidRPr="0075052F" w:rsidRDefault="00317D9D"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Bündnispartner 2</w:t>
      </w:r>
      <w:r w:rsidRPr="0075052F">
        <w:rPr>
          <w:rFonts w:ascii="Lato regular" w:hAnsi="Lato regular"/>
          <w:color w:val="0070C0"/>
          <w:sz w:val="18"/>
          <w:szCs w:val="18"/>
        </w:rPr>
        <w:t>:</w:t>
      </w:r>
      <w:r w:rsidRPr="0075052F">
        <w:rPr>
          <w:rFonts w:ascii="Lato regular" w:hAnsi="Lato regular"/>
          <w:color w:val="0070C0"/>
          <w:sz w:val="18"/>
          <w:szCs w:val="18"/>
        </w:rPr>
        <w:br/>
      </w:r>
      <w:r w:rsidR="00AA14E6" w:rsidRPr="00317D9D">
        <w:rPr>
          <w:rFonts w:ascii="Lato regular" w:hAnsi="Lato regular"/>
          <w:color w:val="0070C0"/>
          <w:sz w:val="18"/>
          <w:szCs w:val="18"/>
          <w:highlight w:val="green"/>
        </w:rPr>
        <w:t>[</w:t>
      </w:r>
      <w:r w:rsidR="00AA14E6" w:rsidRPr="00317D9D">
        <w:rPr>
          <w:rFonts w:ascii="Lato regular" w:hAnsi="Lato regular"/>
          <w:sz w:val="18"/>
          <w:szCs w:val="18"/>
          <w:highlight w:val="green"/>
        </w:rPr>
        <w:t xml:space="preserve">Name, </w:t>
      </w:r>
      <w:r w:rsidR="00AA14E6" w:rsidRPr="00DD451F">
        <w:rPr>
          <w:rFonts w:ascii="Lato regular" w:hAnsi="Lato regular"/>
          <w:color w:val="C00000"/>
          <w:sz w:val="18"/>
          <w:szCs w:val="18"/>
          <w:highlight w:val="green"/>
          <w:shd w:val="clear" w:color="auto" w:fill="FDE9D9"/>
        </w:rPr>
        <w:t>Eigenleistung grob angeben. Z.B. Bereitstellen von Räumlichkeiten, Einbringen von Personalressourcen etc. ]</w:t>
      </w:r>
    </w:p>
    <w:p w14:paraId="73C6E73C" w14:textId="77777777" w:rsidR="00317D9D" w:rsidRPr="0075052F" w:rsidRDefault="00317D9D" w:rsidP="00317D9D">
      <w:pPr>
        <w:spacing w:line="360" w:lineRule="auto"/>
        <w:ind w:left="1440"/>
        <w:rPr>
          <w:rFonts w:ascii="Lato regular" w:hAnsi="Lato regular"/>
          <w:sz w:val="18"/>
          <w:szCs w:val="18"/>
        </w:rPr>
      </w:pPr>
    </w:p>
    <w:p w14:paraId="30A1F07E" w14:textId="77777777" w:rsidR="00317D9D" w:rsidRDefault="00317D9D"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Bündnispartner 3</w:t>
      </w:r>
      <w:r w:rsidRPr="0075052F">
        <w:rPr>
          <w:rFonts w:ascii="Lato regular" w:hAnsi="Lato regular"/>
          <w:color w:val="0070C0"/>
          <w:sz w:val="18"/>
          <w:szCs w:val="18"/>
        </w:rPr>
        <w:t>:</w:t>
      </w:r>
      <w:r w:rsidRPr="0075052F">
        <w:rPr>
          <w:rFonts w:ascii="Lato regular" w:hAnsi="Lato regular"/>
          <w:color w:val="0070C0"/>
          <w:sz w:val="18"/>
          <w:szCs w:val="18"/>
        </w:rPr>
        <w:br/>
      </w:r>
      <w:r w:rsidR="00AA14E6" w:rsidRPr="00317D9D">
        <w:rPr>
          <w:rFonts w:ascii="Lato regular" w:hAnsi="Lato regular"/>
          <w:color w:val="0070C0"/>
          <w:sz w:val="18"/>
          <w:szCs w:val="18"/>
          <w:highlight w:val="green"/>
        </w:rPr>
        <w:t>[</w:t>
      </w:r>
      <w:r w:rsidR="00AA14E6" w:rsidRPr="00317D9D">
        <w:rPr>
          <w:rFonts w:ascii="Lato regular" w:hAnsi="Lato regular"/>
          <w:sz w:val="18"/>
          <w:szCs w:val="18"/>
          <w:highlight w:val="green"/>
        </w:rPr>
        <w:t xml:space="preserve">Name, </w:t>
      </w:r>
      <w:r w:rsidR="00AA14E6" w:rsidRPr="00DD451F">
        <w:rPr>
          <w:rFonts w:ascii="Lato regular" w:hAnsi="Lato regular"/>
          <w:color w:val="C00000"/>
          <w:sz w:val="18"/>
          <w:szCs w:val="18"/>
          <w:highlight w:val="green"/>
          <w:shd w:val="clear" w:color="auto" w:fill="FDE9D9"/>
        </w:rPr>
        <w:t>Eigenleistung grob angeben. Z.B. Bereitstellen von Räumlichkeiten, Einbringen von Personalressourcen etc. ]</w:t>
      </w:r>
    </w:p>
    <w:p w14:paraId="4F93E9D0" w14:textId="77777777" w:rsidR="00317D9D" w:rsidRPr="006D70C7" w:rsidRDefault="00317D9D" w:rsidP="00317D9D">
      <w:pPr>
        <w:spacing w:line="360" w:lineRule="auto"/>
        <w:ind w:left="1080"/>
        <w:rPr>
          <w:rFonts w:ascii="Lato regular" w:hAnsi="Lato regular"/>
          <w:color w:val="2E74B5"/>
          <w:sz w:val="18"/>
          <w:szCs w:val="18"/>
        </w:rPr>
      </w:pPr>
    </w:p>
    <w:p w14:paraId="787DBACF" w14:textId="77777777" w:rsidR="009A663A" w:rsidRPr="0075052F" w:rsidRDefault="009A663A" w:rsidP="009A663A">
      <w:pPr>
        <w:spacing w:line="360" w:lineRule="auto"/>
        <w:rPr>
          <w:rFonts w:ascii="Lato regular" w:hAnsi="Lato regular"/>
          <w:sz w:val="18"/>
          <w:szCs w:val="18"/>
        </w:rPr>
      </w:pPr>
    </w:p>
    <w:p w14:paraId="0A7486C5" w14:textId="6764BFC8" w:rsidR="0075052F" w:rsidRPr="0075052F" w:rsidRDefault="00D72092"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 xml:space="preserve">Wir erklären, dass wir die Vorgaben der Programmrichtlinien des BMBF und </w:t>
      </w:r>
      <w:r w:rsidR="005E6AD5" w:rsidRPr="0075052F">
        <w:rPr>
          <w:rFonts w:ascii="Lato regular" w:hAnsi="Lato regular"/>
          <w:sz w:val="18"/>
          <w:szCs w:val="18"/>
        </w:rPr>
        <w:t>von</w:t>
      </w:r>
      <w:r w:rsidRPr="0075052F">
        <w:rPr>
          <w:rFonts w:ascii="Lato regular" w:hAnsi="Lato regular"/>
          <w:sz w:val="18"/>
          <w:szCs w:val="18"/>
        </w:rPr>
        <w:t xml:space="preserve"> Spielmobile</w:t>
      </w:r>
      <w:r w:rsidR="005E6AD5" w:rsidRPr="0075052F">
        <w:rPr>
          <w:rFonts w:ascii="Lato regular" w:hAnsi="Lato regular"/>
          <w:sz w:val="18"/>
          <w:szCs w:val="18"/>
        </w:rPr>
        <w:t xml:space="preserve"> e.V.</w:t>
      </w:r>
      <w:r w:rsidRPr="0075052F">
        <w:rPr>
          <w:rFonts w:ascii="Lato regular" w:hAnsi="Lato regular"/>
          <w:sz w:val="18"/>
          <w:szCs w:val="18"/>
        </w:rPr>
        <w:t xml:space="preserve">, sowie die in den Formaten beschriebenen Ziele originär beachten </w:t>
      </w:r>
      <w:r w:rsidR="00494150" w:rsidRPr="0075052F">
        <w:rPr>
          <w:rFonts w:ascii="Lato regular" w:hAnsi="Lato regular"/>
          <w:sz w:val="18"/>
          <w:szCs w:val="18"/>
        </w:rPr>
        <w:t>und bei der Umsetzung de</w:t>
      </w:r>
      <w:r w:rsidR="005E6AD5" w:rsidRPr="0075052F">
        <w:rPr>
          <w:rFonts w:ascii="Lato regular" w:hAnsi="Lato regular"/>
          <w:sz w:val="18"/>
          <w:szCs w:val="18"/>
        </w:rPr>
        <w:t>nn</w:t>
      </w:r>
      <w:r w:rsidR="00494150" w:rsidRPr="0075052F">
        <w:rPr>
          <w:rFonts w:ascii="Lato regular" w:hAnsi="Lato regular"/>
          <w:sz w:val="18"/>
          <w:szCs w:val="18"/>
        </w:rPr>
        <w:t xml:space="preserve"> </w:t>
      </w:r>
      <w:r w:rsidRPr="0075052F">
        <w:rPr>
          <w:rFonts w:ascii="Lato regular" w:hAnsi="Lato regular"/>
          <w:sz w:val="18"/>
          <w:szCs w:val="18"/>
        </w:rPr>
        <w:t xml:space="preserve">beantragten </w:t>
      </w:r>
      <w:r w:rsidR="005E6AD5" w:rsidRPr="0075052F">
        <w:rPr>
          <w:rFonts w:ascii="Lato regular" w:hAnsi="Lato regular"/>
          <w:sz w:val="18"/>
          <w:szCs w:val="18"/>
        </w:rPr>
        <w:t>Formaten [</w:t>
      </w:r>
      <w:r w:rsidR="00494150" w:rsidRPr="0075052F">
        <w:rPr>
          <w:rFonts w:ascii="Lato regular" w:hAnsi="Lato regular"/>
          <w:sz w:val="18"/>
          <w:szCs w:val="18"/>
        </w:rPr>
        <w:t>A-</w:t>
      </w:r>
      <w:r w:rsidR="00B811A0">
        <w:rPr>
          <w:rFonts w:ascii="Lato regular" w:hAnsi="Lato regular"/>
          <w:sz w:val="18"/>
          <w:szCs w:val="18"/>
        </w:rPr>
        <w:t>D</w:t>
      </w:r>
      <w:r w:rsidR="00B766F6" w:rsidRPr="0075052F">
        <w:rPr>
          <w:rFonts w:ascii="Lato regular" w:hAnsi="Lato regular"/>
          <w:sz w:val="18"/>
          <w:szCs w:val="18"/>
        </w:rPr>
        <w:t>]</w:t>
      </w:r>
      <w:r w:rsidR="00494150" w:rsidRPr="0075052F">
        <w:rPr>
          <w:rFonts w:ascii="Lato regular" w:hAnsi="Lato regular"/>
          <w:sz w:val="18"/>
          <w:szCs w:val="18"/>
        </w:rPr>
        <w:t xml:space="preserve"> </w:t>
      </w:r>
      <w:r w:rsidRPr="0075052F">
        <w:rPr>
          <w:rFonts w:ascii="Lato regular" w:hAnsi="Lato regular"/>
          <w:sz w:val="18"/>
          <w:szCs w:val="18"/>
        </w:rPr>
        <w:t xml:space="preserve">aktiv </w:t>
      </w:r>
      <w:r w:rsidR="00494150" w:rsidRPr="0075052F">
        <w:rPr>
          <w:rFonts w:ascii="Lato regular" w:hAnsi="Lato regular"/>
          <w:sz w:val="18"/>
          <w:szCs w:val="18"/>
        </w:rPr>
        <w:t>mitwirken werden.</w:t>
      </w:r>
    </w:p>
    <w:p w14:paraId="3362F8E0" w14:textId="1F1E5AE3" w:rsidR="00F12A13" w:rsidRPr="0075052F" w:rsidRDefault="0075052F"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W</w:t>
      </w:r>
      <w:r w:rsidR="00F12A13" w:rsidRPr="0075052F">
        <w:rPr>
          <w:rFonts w:ascii="Lato regular" w:hAnsi="Lato regular"/>
          <w:sz w:val="18"/>
          <w:szCs w:val="18"/>
        </w:rPr>
        <w:t>ir sind uns bewusst, dass Bündnisprojekte nur dann Erfolg haben, wenn wir alle als Bündnispartner</w:t>
      </w:r>
      <w:r w:rsidR="00B811A0">
        <w:rPr>
          <w:rFonts w:ascii="Lato regular" w:hAnsi="Lato regular"/>
          <w:sz w:val="18"/>
          <w:szCs w:val="18"/>
        </w:rPr>
        <w:t xml:space="preserve"> </w:t>
      </w:r>
      <w:r w:rsidR="00F12A13" w:rsidRPr="0075052F">
        <w:rPr>
          <w:rFonts w:ascii="Lato regular" w:hAnsi="Lato regular"/>
          <w:sz w:val="18"/>
          <w:szCs w:val="18"/>
        </w:rPr>
        <w:t>offen unsere Erfahrungen und Kenntnisse in die Kooperation einbringen. Unsere intensive Zusammenarbeit ist Garantie für Lösungen von zu bearbeitenden Aufgaben.</w:t>
      </w:r>
      <w:r w:rsidR="00F12A13" w:rsidRPr="0075052F">
        <w:rPr>
          <w:rFonts w:ascii="Lato regular" w:hAnsi="Lato regular"/>
          <w:sz w:val="18"/>
          <w:szCs w:val="18"/>
        </w:rPr>
        <w:br/>
        <w:t>Hierzu finden regelmäßige Kooperationssitzungen statt, in denen sich die Bündnispartner gegenseitig über den Umsetzungsstand informieren und gemeinsam weitere Schritte zur erfolgreichen Umsetzung planen. [</w:t>
      </w:r>
      <w:r w:rsidR="00F12A13" w:rsidRPr="0075052F">
        <w:rPr>
          <w:rFonts w:ascii="Lato regular" w:hAnsi="Lato regular"/>
          <w:sz w:val="18"/>
          <w:szCs w:val="18"/>
          <w:highlight w:val="green"/>
        </w:rPr>
        <w:t>ggf. weitere Arbeitsweisen/Kommunikationsplattformen eintragen]</w:t>
      </w:r>
    </w:p>
    <w:p w14:paraId="76F283E3" w14:textId="7267E182" w:rsidR="00F12A13" w:rsidRPr="0075052F" w:rsidRDefault="00F12A13"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 xml:space="preserve">Wir erklären gemeinschaftlich, dass wir die Erfüllung der Rechte und Pflichten des Antragstellers unterstützen werden. </w:t>
      </w:r>
      <w:r w:rsidR="00AA73D6" w:rsidRPr="0075052F">
        <w:rPr>
          <w:rFonts w:ascii="Lato regular" w:hAnsi="Lato regular"/>
          <w:sz w:val="18"/>
          <w:szCs w:val="18"/>
        </w:rPr>
        <w:t>E</w:t>
      </w:r>
      <w:r w:rsidRPr="0075052F">
        <w:rPr>
          <w:rFonts w:ascii="Lato regular" w:hAnsi="Lato regular"/>
          <w:sz w:val="18"/>
          <w:szCs w:val="18"/>
        </w:rPr>
        <w:t>ntstehende Anforderungen werden, im Rahmen der jeweiligen Möglichkeiten, hinsichtlich der Erreichung der Projektziele und der Unterstützung des Antragstellers bei der Erfüllung der vertraglichen Pflichten</w:t>
      </w:r>
      <w:r w:rsidR="00924D64">
        <w:rPr>
          <w:rFonts w:ascii="Lato regular" w:hAnsi="Lato regular"/>
          <w:sz w:val="18"/>
          <w:szCs w:val="18"/>
        </w:rPr>
        <w:t xml:space="preserve"> -</w:t>
      </w:r>
      <w:r w:rsidRPr="0075052F">
        <w:rPr>
          <w:rFonts w:ascii="Lato regular" w:hAnsi="Lato regular"/>
          <w:sz w:val="18"/>
          <w:szCs w:val="18"/>
        </w:rPr>
        <w:t>gemeinsam</w:t>
      </w:r>
      <w:r w:rsidR="00924D64">
        <w:rPr>
          <w:rFonts w:ascii="Lato regular" w:hAnsi="Lato regular"/>
          <w:sz w:val="18"/>
          <w:szCs w:val="18"/>
        </w:rPr>
        <w:t xml:space="preserve"> und</w:t>
      </w:r>
      <w:r w:rsidRPr="0075052F">
        <w:rPr>
          <w:rFonts w:ascii="Lato regular" w:hAnsi="Lato regular"/>
          <w:sz w:val="18"/>
          <w:szCs w:val="18"/>
        </w:rPr>
        <w:t xml:space="preserve"> möglichst gleichberechtigt</w:t>
      </w:r>
      <w:r w:rsidR="00924D64">
        <w:rPr>
          <w:rFonts w:ascii="Lato regular" w:hAnsi="Lato regular"/>
          <w:sz w:val="18"/>
          <w:szCs w:val="18"/>
        </w:rPr>
        <w:t xml:space="preserve"> - </w:t>
      </w:r>
      <w:r w:rsidRPr="0075052F">
        <w:rPr>
          <w:rFonts w:ascii="Lato regular" w:hAnsi="Lato regular"/>
          <w:sz w:val="18"/>
          <w:szCs w:val="18"/>
        </w:rPr>
        <w:t xml:space="preserve"> erfüllt. </w:t>
      </w:r>
    </w:p>
    <w:p w14:paraId="50BA857D" w14:textId="77777777" w:rsidR="00E549EF" w:rsidRPr="0075052F" w:rsidRDefault="00F12A13"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 xml:space="preserve">Das Haftungsrisiko des Zuwendungsvertrags gegenüber dem Zuwendungsgeber liegt </w:t>
      </w:r>
      <w:proofErr w:type="gramStart"/>
      <w:r w:rsidRPr="0075052F">
        <w:rPr>
          <w:rFonts w:ascii="Lato regular" w:hAnsi="Lato regular"/>
          <w:sz w:val="18"/>
          <w:szCs w:val="18"/>
        </w:rPr>
        <w:t>alleine</w:t>
      </w:r>
      <w:proofErr w:type="gramEnd"/>
      <w:r w:rsidRPr="0075052F">
        <w:rPr>
          <w:rFonts w:ascii="Lato regular" w:hAnsi="Lato regular"/>
          <w:sz w:val="18"/>
          <w:szCs w:val="18"/>
        </w:rPr>
        <w:t xml:space="preserve"> beim Antragsteller.</w:t>
      </w:r>
    </w:p>
    <w:p w14:paraId="1E9FE727" w14:textId="29AAFECC" w:rsidR="003B4FBD" w:rsidRPr="0075052F" w:rsidRDefault="0005084A"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 xml:space="preserve">Zum Zwecke der Durchführung räumen sich </w:t>
      </w:r>
      <w:r w:rsidR="00F12A13" w:rsidRPr="0075052F">
        <w:rPr>
          <w:rFonts w:ascii="Lato regular" w:hAnsi="Lato regular"/>
          <w:sz w:val="18"/>
          <w:szCs w:val="18"/>
        </w:rPr>
        <w:t>d</w:t>
      </w:r>
      <w:r w:rsidR="007007B0" w:rsidRPr="0075052F">
        <w:rPr>
          <w:rFonts w:ascii="Lato regular" w:hAnsi="Lato regular"/>
          <w:sz w:val="18"/>
          <w:szCs w:val="18"/>
        </w:rPr>
        <w:t>ie Kooperationspartner gegenseitig</w:t>
      </w:r>
      <w:r w:rsidR="003B4FBD" w:rsidRPr="0075052F">
        <w:rPr>
          <w:rFonts w:ascii="Lato regular" w:hAnsi="Lato regular"/>
          <w:sz w:val="18"/>
          <w:szCs w:val="18"/>
        </w:rPr>
        <w:t xml:space="preserve"> </w:t>
      </w:r>
      <w:r w:rsidRPr="0075052F">
        <w:rPr>
          <w:rFonts w:ascii="Lato regular" w:hAnsi="Lato regular"/>
          <w:sz w:val="18"/>
          <w:szCs w:val="18"/>
        </w:rPr>
        <w:t>ein nicht a</w:t>
      </w:r>
      <w:r w:rsidR="00F12A13" w:rsidRPr="0075052F">
        <w:rPr>
          <w:rFonts w:ascii="Lato regular" w:hAnsi="Lato regular"/>
          <w:sz w:val="18"/>
          <w:szCs w:val="18"/>
        </w:rPr>
        <w:t>u</w:t>
      </w:r>
      <w:r w:rsidRPr="0075052F">
        <w:rPr>
          <w:rFonts w:ascii="Lato regular" w:hAnsi="Lato regular"/>
          <w:sz w:val="18"/>
          <w:szCs w:val="18"/>
        </w:rPr>
        <w:t xml:space="preserve">sschließlich unentgeltliches Nutzungsrecht für den Zeitraum des Bündnisses ein. Das gilt für </w:t>
      </w:r>
      <w:r w:rsidR="0075052F" w:rsidRPr="0075052F">
        <w:rPr>
          <w:rFonts w:ascii="Lato regular" w:hAnsi="Lato regular"/>
          <w:sz w:val="18"/>
          <w:szCs w:val="18"/>
        </w:rPr>
        <w:lastRenderedPageBreak/>
        <w:t>Know-how</w:t>
      </w:r>
      <w:r w:rsidRPr="0075052F">
        <w:rPr>
          <w:rFonts w:ascii="Lato regular" w:hAnsi="Lato regular"/>
          <w:sz w:val="18"/>
          <w:szCs w:val="18"/>
        </w:rPr>
        <w:t>, ggf. urheberrechtlich geschützte Erfindungen oder erteilte Schutzrechte, die bei Beginn des Kooperationsprojektes vorhanden sind oder im Rahmen des Bündnisprojektes entstehen</w:t>
      </w:r>
      <w:r w:rsidR="00F12A13" w:rsidRPr="0075052F">
        <w:rPr>
          <w:rFonts w:ascii="Lato regular" w:hAnsi="Lato regular"/>
          <w:sz w:val="18"/>
          <w:szCs w:val="18"/>
        </w:rPr>
        <w:t xml:space="preserve">. </w:t>
      </w:r>
    </w:p>
    <w:p w14:paraId="7773755E" w14:textId="77777777" w:rsidR="008F64E1" w:rsidRPr="0075052F" w:rsidRDefault="008F64E1"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 xml:space="preserve">Die Vereinbarung wird auf die Dauer des Projekts geschlossen. Die Partner beabsichtigen jedoch, die Zusammenarbeit im Rahmen weiterer Projekte </w:t>
      </w:r>
      <w:r w:rsidR="00840A7E" w:rsidRPr="0075052F">
        <w:rPr>
          <w:rFonts w:ascii="Lato regular" w:hAnsi="Lato regular"/>
          <w:sz w:val="18"/>
          <w:szCs w:val="18"/>
        </w:rPr>
        <w:t xml:space="preserve">oder der Verstetigung der Maßnahmen </w:t>
      </w:r>
      <w:r w:rsidRPr="0075052F">
        <w:rPr>
          <w:rFonts w:ascii="Lato regular" w:hAnsi="Lato regular"/>
          <w:sz w:val="18"/>
          <w:szCs w:val="18"/>
        </w:rPr>
        <w:t xml:space="preserve">fortzusetzen. Die Vereinbarung kann nur aus wichtigem Grund gekündigt werden, z.B. wenn Tatsachen vorliegen, aufgrund derer dem Kündigenden unter Berücksichtigung aller Umstände des Einzelfalles und unter Abwägung der Interessen aller Partner die Fortsetzung der Kooperation bis zum Ende des Projektes nicht zugemutet werden kann. </w:t>
      </w:r>
    </w:p>
    <w:p w14:paraId="236A8BD0" w14:textId="77777777" w:rsidR="00BB4028" w:rsidRPr="0075052F" w:rsidRDefault="00BB4028"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 xml:space="preserve">Wir vereinbaren, dass bei Veröffentlichungen von Texten, Pressemitteilungen, </w:t>
      </w:r>
      <w:r w:rsidR="0075052F" w:rsidRPr="0075052F">
        <w:rPr>
          <w:rFonts w:ascii="Lato regular" w:hAnsi="Lato regular"/>
          <w:sz w:val="18"/>
          <w:szCs w:val="18"/>
        </w:rPr>
        <w:t>Webseiten</w:t>
      </w:r>
      <w:r w:rsidRPr="0075052F">
        <w:rPr>
          <w:rFonts w:ascii="Lato regular" w:hAnsi="Lato regular"/>
          <w:sz w:val="18"/>
          <w:szCs w:val="18"/>
        </w:rPr>
        <w:t xml:space="preserve"> der B</w:t>
      </w:r>
      <w:r w:rsidR="00331F0E" w:rsidRPr="0075052F">
        <w:rPr>
          <w:rFonts w:ascii="Lato regular" w:hAnsi="Lato regular"/>
          <w:sz w:val="18"/>
          <w:szCs w:val="18"/>
        </w:rPr>
        <w:t>ündnispartner</w:t>
      </w:r>
      <w:r w:rsidRPr="0075052F">
        <w:rPr>
          <w:rFonts w:ascii="Lato regular" w:hAnsi="Lato regular"/>
          <w:sz w:val="18"/>
          <w:szCs w:val="18"/>
        </w:rPr>
        <w:t>, Flugblättern, Plakaten, Maßnahmenergebnissen</w:t>
      </w:r>
      <w:r w:rsidR="0075052F" w:rsidRPr="0075052F">
        <w:rPr>
          <w:rFonts w:ascii="Lato regular" w:hAnsi="Lato regular"/>
          <w:sz w:val="18"/>
          <w:szCs w:val="18"/>
        </w:rPr>
        <w:t>,</w:t>
      </w:r>
      <w:r w:rsidRPr="0075052F">
        <w:rPr>
          <w:rFonts w:ascii="Lato regular" w:hAnsi="Lato regular"/>
          <w:sz w:val="18"/>
          <w:szCs w:val="18"/>
        </w:rPr>
        <w:t xml:space="preserve"> o.ä. neben den Vorgaben des BMBF und </w:t>
      </w:r>
      <w:r w:rsidR="005E6AD5" w:rsidRPr="0075052F">
        <w:rPr>
          <w:rFonts w:ascii="Lato regular" w:hAnsi="Lato regular"/>
          <w:sz w:val="18"/>
          <w:szCs w:val="18"/>
        </w:rPr>
        <w:t>von Spielmobile e.V.</w:t>
      </w:r>
      <w:r w:rsidRPr="0075052F">
        <w:rPr>
          <w:rFonts w:ascii="Lato regular" w:hAnsi="Lato regular"/>
          <w:sz w:val="18"/>
          <w:szCs w:val="18"/>
        </w:rPr>
        <w:t xml:space="preserve"> auch die Bündnispartner möglichst gleichberechtigt in der Außendarstellung vertreten sind.</w:t>
      </w:r>
    </w:p>
    <w:p w14:paraId="6F5804E9" w14:textId="77777777" w:rsidR="001B31EE" w:rsidRDefault="001B31EE" w:rsidP="001B31EE">
      <w:pPr>
        <w:spacing w:line="360" w:lineRule="auto"/>
        <w:rPr>
          <w:rFonts w:ascii="Lato regular" w:hAnsi="Lato regular"/>
          <w:sz w:val="18"/>
          <w:szCs w:val="18"/>
        </w:rPr>
      </w:pPr>
    </w:p>
    <w:p w14:paraId="77FC63A2" w14:textId="77777777" w:rsidR="001B31EE" w:rsidRDefault="001B31EE" w:rsidP="001B31EE">
      <w:pPr>
        <w:spacing w:line="360" w:lineRule="auto"/>
        <w:rPr>
          <w:rFonts w:ascii="Lato regular" w:hAnsi="Lato regular"/>
          <w:sz w:val="18"/>
          <w:szCs w:val="18"/>
        </w:rPr>
      </w:pPr>
    </w:p>
    <w:p w14:paraId="276CCFF8" w14:textId="1EC14839" w:rsidR="001B31EE" w:rsidRPr="0075052F" w:rsidRDefault="00CE6DF7" w:rsidP="001B31EE">
      <w:pPr>
        <w:spacing w:line="360" w:lineRule="auto"/>
        <w:rPr>
          <w:rFonts w:ascii="Lato regular" w:hAnsi="Lato regular"/>
          <w:sz w:val="18"/>
          <w:szCs w:val="18"/>
        </w:rPr>
      </w:pPr>
      <w:r w:rsidRPr="0075052F">
        <w:rPr>
          <w:rFonts w:ascii="Lato regular" w:hAnsi="Lato regular"/>
          <w:sz w:val="18"/>
          <w:szCs w:val="18"/>
        </w:rPr>
        <w:t>_________________________________________________</w:t>
      </w:r>
      <w:r w:rsidR="001B31EE">
        <w:rPr>
          <w:rFonts w:ascii="Lato regular" w:hAnsi="Lato regular"/>
          <w:sz w:val="18"/>
          <w:szCs w:val="18"/>
        </w:rPr>
        <w:t xml:space="preserve">            </w:t>
      </w:r>
      <w:r w:rsidR="001B31EE" w:rsidRPr="0075052F">
        <w:rPr>
          <w:rFonts w:ascii="Lato regular" w:hAnsi="Lato regular"/>
          <w:sz w:val="18"/>
          <w:szCs w:val="18"/>
        </w:rPr>
        <w:t>_________________________________________________</w:t>
      </w:r>
    </w:p>
    <w:p w14:paraId="1050A06C" w14:textId="1F57BCB8" w:rsidR="001B31EE" w:rsidRPr="0075052F" w:rsidRDefault="001B31EE" w:rsidP="001B31EE">
      <w:pPr>
        <w:spacing w:line="360" w:lineRule="auto"/>
        <w:rPr>
          <w:rFonts w:ascii="Lato regular" w:hAnsi="Lato regular"/>
          <w:sz w:val="18"/>
          <w:szCs w:val="18"/>
        </w:rPr>
      </w:pPr>
      <w:r>
        <w:rPr>
          <w:rFonts w:ascii="Lato regular" w:hAnsi="Lato regular"/>
          <w:sz w:val="18"/>
          <w:szCs w:val="18"/>
        </w:rPr>
        <w:t xml:space="preserve">Ort, </w:t>
      </w:r>
      <w:r w:rsidR="00CE6DF7" w:rsidRPr="0075052F">
        <w:rPr>
          <w:rFonts w:ascii="Lato regular" w:hAnsi="Lato regular"/>
          <w:sz w:val="18"/>
          <w:szCs w:val="18"/>
        </w:rPr>
        <w:t xml:space="preserve">Datum,  </w:t>
      </w:r>
      <w:r>
        <w:rPr>
          <w:rFonts w:ascii="Lato regular" w:hAnsi="Lato regular"/>
          <w:sz w:val="18"/>
          <w:szCs w:val="18"/>
        </w:rPr>
        <w:t xml:space="preserve">Name &amp; Funktion in Druckschrift            </w:t>
      </w:r>
      <w:r w:rsidRPr="0075052F">
        <w:rPr>
          <w:rFonts w:ascii="Lato regular" w:hAnsi="Lato regular"/>
          <w:sz w:val="18"/>
          <w:szCs w:val="18"/>
        </w:rPr>
        <w:t>Unterschriften und Stempel Kooperationspartner 1 (Antragsteller)</w:t>
      </w:r>
    </w:p>
    <w:p w14:paraId="79F6AEB5" w14:textId="0026F7A0" w:rsidR="001B31EE" w:rsidRDefault="001B31EE" w:rsidP="00CE6DF7">
      <w:pPr>
        <w:spacing w:line="360" w:lineRule="auto"/>
        <w:rPr>
          <w:rFonts w:ascii="Lato regular" w:hAnsi="Lato regular"/>
          <w:sz w:val="18"/>
          <w:szCs w:val="18"/>
        </w:rPr>
      </w:pPr>
    </w:p>
    <w:p w14:paraId="5CFE4919" w14:textId="77777777" w:rsidR="001B31EE" w:rsidRPr="0075052F" w:rsidRDefault="001B31EE" w:rsidP="001B31EE">
      <w:pPr>
        <w:spacing w:line="360" w:lineRule="auto"/>
        <w:rPr>
          <w:rFonts w:ascii="Lato regular" w:hAnsi="Lato regular"/>
          <w:sz w:val="18"/>
          <w:szCs w:val="18"/>
        </w:rPr>
      </w:pPr>
      <w:r w:rsidRPr="0075052F">
        <w:rPr>
          <w:rFonts w:ascii="Lato regular" w:hAnsi="Lato regular"/>
          <w:sz w:val="18"/>
          <w:szCs w:val="18"/>
        </w:rPr>
        <w:t>_________________________________________________</w:t>
      </w:r>
      <w:r>
        <w:rPr>
          <w:rFonts w:ascii="Lato regular" w:hAnsi="Lato regular"/>
          <w:sz w:val="18"/>
          <w:szCs w:val="18"/>
        </w:rPr>
        <w:t xml:space="preserve">            </w:t>
      </w:r>
      <w:r w:rsidRPr="0075052F">
        <w:rPr>
          <w:rFonts w:ascii="Lato regular" w:hAnsi="Lato regular"/>
          <w:sz w:val="18"/>
          <w:szCs w:val="18"/>
        </w:rPr>
        <w:t>_________________________________________________</w:t>
      </w:r>
    </w:p>
    <w:p w14:paraId="2247269D" w14:textId="2EA13DB2" w:rsidR="001B31EE" w:rsidRDefault="001B31EE" w:rsidP="001B31EE">
      <w:pPr>
        <w:spacing w:line="360" w:lineRule="auto"/>
        <w:rPr>
          <w:rFonts w:ascii="Lato regular" w:hAnsi="Lato regular"/>
          <w:sz w:val="18"/>
          <w:szCs w:val="18"/>
        </w:rPr>
      </w:pPr>
      <w:r>
        <w:rPr>
          <w:rFonts w:ascii="Lato regular" w:hAnsi="Lato regular"/>
          <w:sz w:val="18"/>
          <w:szCs w:val="18"/>
        </w:rPr>
        <w:t xml:space="preserve">Ort, </w:t>
      </w:r>
      <w:r w:rsidRPr="0075052F">
        <w:rPr>
          <w:rFonts w:ascii="Lato regular" w:hAnsi="Lato regular"/>
          <w:sz w:val="18"/>
          <w:szCs w:val="18"/>
        </w:rPr>
        <w:t xml:space="preserve">Datum,  </w:t>
      </w:r>
      <w:r>
        <w:rPr>
          <w:rFonts w:ascii="Lato regular" w:hAnsi="Lato regular"/>
          <w:sz w:val="18"/>
          <w:szCs w:val="18"/>
        </w:rPr>
        <w:t xml:space="preserve">Name &amp; Funktion in Druckschrift            </w:t>
      </w:r>
      <w:r w:rsidRPr="0075052F">
        <w:rPr>
          <w:rFonts w:ascii="Lato regular" w:hAnsi="Lato regular"/>
          <w:sz w:val="18"/>
          <w:szCs w:val="18"/>
        </w:rPr>
        <w:t xml:space="preserve">Unterschriften und Stempel Kooperationspartner </w:t>
      </w:r>
      <w:r>
        <w:rPr>
          <w:rFonts w:ascii="Lato regular" w:hAnsi="Lato regular"/>
          <w:sz w:val="18"/>
          <w:szCs w:val="18"/>
        </w:rPr>
        <w:t>2</w:t>
      </w:r>
      <w:r w:rsidRPr="0075052F">
        <w:rPr>
          <w:rFonts w:ascii="Lato regular" w:hAnsi="Lato regular"/>
          <w:sz w:val="18"/>
          <w:szCs w:val="18"/>
        </w:rPr>
        <w:t xml:space="preserve"> </w:t>
      </w:r>
    </w:p>
    <w:p w14:paraId="305741DD" w14:textId="77777777" w:rsidR="001B31EE" w:rsidRPr="0075052F" w:rsidRDefault="001B31EE" w:rsidP="001B31EE">
      <w:pPr>
        <w:spacing w:line="360" w:lineRule="auto"/>
        <w:rPr>
          <w:rFonts w:ascii="Lato regular" w:hAnsi="Lato regular"/>
          <w:sz w:val="18"/>
          <w:szCs w:val="18"/>
        </w:rPr>
      </w:pPr>
    </w:p>
    <w:p w14:paraId="1EA12968" w14:textId="77777777" w:rsidR="001B31EE" w:rsidRPr="0075052F" w:rsidRDefault="001B31EE" w:rsidP="001B31EE">
      <w:pPr>
        <w:spacing w:line="360" w:lineRule="auto"/>
        <w:rPr>
          <w:rFonts w:ascii="Lato regular" w:hAnsi="Lato regular"/>
          <w:sz w:val="18"/>
          <w:szCs w:val="18"/>
        </w:rPr>
      </w:pPr>
      <w:r w:rsidRPr="0075052F">
        <w:rPr>
          <w:rFonts w:ascii="Lato regular" w:hAnsi="Lato regular"/>
          <w:sz w:val="18"/>
          <w:szCs w:val="18"/>
        </w:rPr>
        <w:t>_________________________________________________</w:t>
      </w:r>
      <w:r>
        <w:rPr>
          <w:rFonts w:ascii="Lato regular" w:hAnsi="Lato regular"/>
          <w:sz w:val="18"/>
          <w:szCs w:val="18"/>
        </w:rPr>
        <w:t xml:space="preserve">            </w:t>
      </w:r>
      <w:r w:rsidRPr="0075052F">
        <w:rPr>
          <w:rFonts w:ascii="Lato regular" w:hAnsi="Lato regular"/>
          <w:sz w:val="18"/>
          <w:szCs w:val="18"/>
        </w:rPr>
        <w:t>_________________________________________________</w:t>
      </w:r>
    </w:p>
    <w:p w14:paraId="27BE427D" w14:textId="3E323A95" w:rsidR="001B31EE" w:rsidRDefault="001B31EE" w:rsidP="001B31EE">
      <w:pPr>
        <w:spacing w:line="360" w:lineRule="auto"/>
        <w:rPr>
          <w:rFonts w:ascii="Lato regular" w:hAnsi="Lato regular"/>
          <w:sz w:val="18"/>
          <w:szCs w:val="18"/>
        </w:rPr>
      </w:pPr>
      <w:r>
        <w:rPr>
          <w:rFonts w:ascii="Lato regular" w:hAnsi="Lato regular"/>
          <w:sz w:val="18"/>
          <w:szCs w:val="18"/>
        </w:rPr>
        <w:t xml:space="preserve">Ort, </w:t>
      </w:r>
      <w:r w:rsidRPr="0075052F">
        <w:rPr>
          <w:rFonts w:ascii="Lato regular" w:hAnsi="Lato regular"/>
          <w:sz w:val="18"/>
          <w:szCs w:val="18"/>
        </w:rPr>
        <w:t xml:space="preserve">Datum,  </w:t>
      </w:r>
      <w:r>
        <w:rPr>
          <w:rFonts w:ascii="Lato regular" w:hAnsi="Lato regular"/>
          <w:sz w:val="18"/>
          <w:szCs w:val="18"/>
        </w:rPr>
        <w:t xml:space="preserve">Name &amp; Funktion in Druckschrift            </w:t>
      </w:r>
      <w:r w:rsidRPr="0075052F">
        <w:rPr>
          <w:rFonts w:ascii="Lato regular" w:hAnsi="Lato regular"/>
          <w:sz w:val="18"/>
          <w:szCs w:val="18"/>
        </w:rPr>
        <w:t xml:space="preserve">Unterschriften und Stempel Kooperationspartner </w:t>
      </w:r>
      <w:r>
        <w:rPr>
          <w:rFonts w:ascii="Lato regular" w:hAnsi="Lato regular"/>
          <w:sz w:val="18"/>
          <w:szCs w:val="18"/>
        </w:rPr>
        <w:t>3</w:t>
      </w:r>
    </w:p>
    <w:p w14:paraId="2A421340" w14:textId="77777777" w:rsidR="001B31EE" w:rsidRPr="0075052F" w:rsidRDefault="001B31EE" w:rsidP="001B31EE">
      <w:pPr>
        <w:spacing w:line="360" w:lineRule="auto"/>
        <w:rPr>
          <w:rFonts w:ascii="Lato regular" w:hAnsi="Lato regular"/>
          <w:sz w:val="18"/>
          <w:szCs w:val="18"/>
        </w:rPr>
      </w:pPr>
    </w:p>
    <w:p w14:paraId="490988BB" w14:textId="77777777" w:rsidR="001B31EE" w:rsidRPr="0075052F" w:rsidRDefault="001B31EE" w:rsidP="001B31EE">
      <w:pPr>
        <w:spacing w:line="360" w:lineRule="auto"/>
        <w:rPr>
          <w:rFonts w:ascii="Lato regular" w:hAnsi="Lato regular"/>
          <w:sz w:val="18"/>
          <w:szCs w:val="18"/>
        </w:rPr>
      </w:pPr>
      <w:r w:rsidRPr="0075052F">
        <w:rPr>
          <w:rFonts w:ascii="Lato regular" w:hAnsi="Lato regular"/>
          <w:sz w:val="18"/>
          <w:szCs w:val="18"/>
        </w:rPr>
        <w:t>_________________________________________________</w:t>
      </w:r>
      <w:r>
        <w:rPr>
          <w:rFonts w:ascii="Lato regular" w:hAnsi="Lato regular"/>
          <w:sz w:val="18"/>
          <w:szCs w:val="18"/>
        </w:rPr>
        <w:t xml:space="preserve">            </w:t>
      </w:r>
      <w:r w:rsidRPr="0075052F">
        <w:rPr>
          <w:rFonts w:ascii="Lato regular" w:hAnsi="Lato regular"/>
          <w:sz w:val="18"/>
          <w:szCs w:val="18"/>
        </w:rPr>
        <w:t>_________________________________________________</w:t>
      </w:r>
    </w:p>
    <w:p w14:paraId="0DCF472D" w14:textId="5C653E3F" w:rsidR="001B31EE" w:rsidRDefault="001B31EE" w:rsidP="001B31EE">
      <w:pPr>
        <w:spacing w:line="360" w:lineRule="auto"/>
        <w:rPr>
          <w:rFonts w:ascii="Lato regular" w:hAnsi="Lato regular"/>
          <w:sz w:val="18"/>
          <w:szCs w:val="18"/>
        </w:rPr>
      </w:pPr>
      <w:r>
        <w:rPr>
          <w:rFonts w:ascii="Lato regular" w:hAnsi="Lato regular"/>
          <w:sz w:val="18"/>
          <w:szCs w:val="18"/>
        </w:rPr>
        <w:t xml:space="preserve">Ort, </w:t>
      </w:r>
      <w:r w:rsidRPr="0075052F">
        <w:rPr>
          <w:rFonts w:ascii="Lato regular" w:hAnsi="Lato regular"/>
          <w:sz w:val="18"/>
          <w:szCs w:val="18"/>
        </w:rPr>
        <w:t xml:space="preserve">Datum,  </w:t>
      </w:r>
      <w:r>
        <w:rPr>
          <w:rFonts w:ascii="Lato regular" w:hAnsi="Lato regular"/>
          <w:sz w:val="18"/>
          <w:szCs w:val="18"/>
        </w:rPr>
        <w:t xml:space="preserve">Name &amp; Funktion in Druckschrift            </w:t>
      </w:r>
      <w:r w:rsidRPr="0075052F">
        <w:rPr>
          <w:rFonts w:ascii="Lato regular" w:hAnsi="Lato regular"/>
          <w:sz w:val="18"/>
          <w:szCs w:val="18"/>
        </w:rPr>
        <w:t xml:space="preserve">Unterschriften und Stempel Kooperationspartner </w:t>
      </w:r>
      <w:r>
        <w:rPr>
          <w:rFonts w:ascii="Lato regular" w:hAnsi="Lato regular"/>
          <w:sz w:val="18"/>
          <w:szCs w:val="18"/>
        </w:rPr>
        <w:t>4</w:t>
      </w:r>
    </w:p>
    <w:p w14:paraId="66646460" w14:textId="77777777" w:rsidR="001B31EE" w:rsidRPr="0075052F" w:rsidRDefault="001B31EE" w:rsidP="001B31EE">
      <w:pPr>
        <w:spacing w:line="360" w:lineRule="auto"/>
        <w:rPr>
          <w:rFonts w:ascii="Lato regular" w:hAnsi="Lato regular"/>
          <w:sz w:val="18"/>
          <w:szCs w:val="18"/>
        </w:rPr>
      </w:pPr>
    </w:p>
    <w:p w14:paraId="63EA49A2" w14:textId="77777777" w:rsidR="001B31EE" w:rsidRPr="0075052F" w:rsidRDefault="001B31EE" w:rsidP="001B31EE">
      <w:pPr>
        <w:spacing w:line="360" w:lineRule="auto"/>
        <w:rPr>
          <w:rFonts w:ascii="Lato regular" w:hAnsi="Lato regular"/>
          <w:sz w:val="18"/>
          <w:szCs w:val="18"/>
        </w:rPr>
      </w:pPr>
      <w:r w:rsidRPr="0075052F">
        <w:rPr>
          <w:rFonts w:ascii="Lato regular" w:hAnsi="Lato regular"/>
          <w:sz w:val="18"/>
          <w:szCs w:val="18"/>
        </w:rPr>
        <w:t>_________________________________________________</w:t>
      </w:r>
      <w:r>
        <w:rPr>
          <w:rFonts w:ascii="Lato regular" w:hAnsi="Lato regular"/>
          <w:sz w:val="18"/>
          <w:szCs w:val="18"/>
        </w:rPr>
        <w:t xml:space="preserve">            </w:t>
      </w:r>
      <w:r w:rsidRPr="0075052F">
        <w:rPr>
          <w:rFonts w:ascii="Lato regular" w:hAnsi="Lato regular"/>
          <w:sz w:val="18"/>
          <w:szCs w:val="18"/>
        </w:rPr>
        <w:t>_________________________________________________</w:t>
      </w:r>
    </w:p>
    <w:p w14:paraId="2E17C636" w14:textId="4FA92869" w:rsidR="001B31EE" w:rsidRDefault="001B31EE" w:rsidP="001B31EE">
      <w:pPr>
        <w:spacing w:line="360" w:lineRule="auto"/>
        <w:rPr>
          <w:rFonts w:ascii="Lato regular" w:hAnsi="Lato regular"/>
          <w:sz w:val="18"/>
          <w:szCs w:val="18"/>
        </w:rPr>
      </w:pPr>
      <w:r>
        <w:rPr>
          <w:rFonts w:ascii="Lato regular" w:hAnsi="Lato regular"/>
          <w:sz w:val="18"/>
          <w:szCs w:val="18"/>
        </w:rPr>
        <w:t xml:space="preserve">Ort, </w:t>
      </w:r>
      <w:r w:rsidRPr="0075052F">
        <w:rPr>
          <w:rFonts w:ascii="Lato regular" w:hAnsi="Lato regular"/>
          <w:sz w:val="18"/>
          <w:szCs w:val="18"/>
        </w:rPr>
        <w:t xml:space="preserve">Datum,  </w:t>
      </w:r>
      <w:r>
        <w:rPr>
          <w:rFonts w:ascii="Lato regular" w:hAnsi="Lato regular"/>
          <w:sz w:val="18"/>
          <w:szCs w:val="18"/>
        </w:rPr>
        <w:t xml:space="preserve">Name &amp; Funktion in Druckschrift            </w:t>
      </w:r>
      <w:r w:rsidRPr="0075052F">
        <w:rPr>
          <w:rFonts w:ascii="Lato regular" w:hAnsi="Lato regular"/>
          <w:sz w:val="18"/>
          <w:szCs w:val="18"/>
        </w:rPr>
        <w:t xml:space="preserve">Unterschriften und Stempel Kooperationspartner </w:t>
      </w:r>
      <w:r>
        <w:rPr>
          <w:rFonts w:ascii="Lato regular" w:hAnsi="Lato regular"/>
          <w:sz w:val="18"/>
          <w:szCs w:val="18"/>
        </w:rPr>
        <w:t>5</w:t>
      </w:r>
    </w:p>
    <w:p w14:paraId="20812CCA" w14:textId="77777777" w:rsidR="001B31EE" w:rsidRPr="0075052F" w:rsidRDefault="001B31EE" w:rsidP="001B31EE">
      <w:pPr>
        <w:spacing w:line="360" w:lineRule="auto"/>
        <w:rPr>
          <w:rFonts w:ascii="Lato regular" w:hAnsi="Lato regular"/>
          <w:sz w:val="18"/>
          <w:szCs w:val="18"/>
        </w:rPr>
      </w:pPr>
    </w:p>
    <w:p w14:paraId="1F2A7946" w14:textId="611BD0D8" w:rsidR="001B31EE" w:rsidRDefault="001B31EE" w:rsidP="00CE6DF7">
      <w:pPr>
        <w:spacing w:line="360" w:lineRule="auto"/>
        <w:rPr>
          <w:rFonts w:ascii="Lato regular" w:hAnsi="Lato regular"/>
          <w:sz w:val="18"/>
          <w:szCs w:val="18"/>
        </w:rPr>
      </w:pPr>
    </w:p>
    <w:p w14:paraId="088CF26A" w14:textId="1FFDB253" w:rsidR="00E2794E" w:rsidRPr="005E6AD5" w:rsidRDefault="00E2794E" w:rsidP="00E2794E">
      <w:pPr>
        <w:rPr>
          <w:rFonts w:ascii="Lato regular" w:hAnsi="Lato regular"/>
          <w:color w:val="FF0000"/>
          <w:sz w:val="18"/>
        </w:rPr>
      </w:pPr>
      <w:r w:rsidRPr="005E6AD5">
        <w:rPr>
          <w:rFonts w:ascii="Lato regular" w:hAnsi="Lato regular"/>
          <w:color w:val="FF0000"/>
          <w:sz w:val="18"/>
        </w:rPr>
        <w:t xml:space="preserve">Original </w:t>
      </w:r>
      <w:r w:rsidR="00751151" w:rsidRPr="005E6AD5">
        <w:rPr>
          <w:rFonts w:ascii="Lato regular" w:hAnsi="Lato regular"/>
          <w:color w:val="FF0000"/>
          <w:sz w:val="18"/>
        </w:rPr>
        <w:t xml:space="preserve">bitte an </w:t>
      </w:r>
      <w:r w:rsidRPr="005E6AD5">
        <w:rPr>
          <w:rFonts w:ascii="Lato regular" w:hAnsi="Lato regular"/>
          <w:color w:val="FF0000"/>
          <w:sz w:val="18"/>
        </w:rPr>
        <w:t xml:space="preserve">Spielmobile Projektbüro </w:t>
      </w:r>
      <w:r w:rsidR="001416DB" w:rsidRPr="005E6AD5">
        <w:rPr>
          <w:rFonts w:ascii="Lato regular" w:hAnsi="Lato regular"/>
          <w:color w:val="FF0000"/>
          <w:sz w:val="18"/>
        </w:rPr>
        <w:t>senden</w:t>
      </w:r>
    </w:p>
    <w:p w14:paraId="223C8F92" w14:textId="39F5F713" w:rsidR="00E2794E" w:rsidRDefault="00E2794E" w:rsidP="00E2794E">
      <w:pPr>
        <w:rPr>
          <w:rFonts w:ascii="Lato regular" w:hAnsi="Lato regular"/>
          <w:color w:val="FF0000"/>
          <w:sz w:val="18"/>
        </w:rPr>
      </w:pPr>
      <w:r w:rsidRPr="005E6AD5">
        <w:rPr>
          <w:rFonts w:ascii="Lato regular" w:hAnsi="Lato regular"/>
          <w:color w:val="FF0000"/>
          <w:sz w:val="18"/>
        </w:rPr>
        <w:t>Bitte Kopien für den jeweiligen Bündnispartner erstellen</w:t>
      </w:r>
    </w:p>
    <w:p w14:paraId="2C145744" w14:textId="23648A7F" w:rsidR="00E475CA" w:rsidRDefault="00E475CA" w:rsidP="00E2794E">
      <w:pPr>
        <w:rPr>
          <w:rFonts w:ascii="Lato regular" w:hAnsi="Lato regular"/>
          <w:color w:val="FF0000"/>
          <w:sz w:val="18"/>
        </w:rPr>
      </w:pPr>
    </w:p>
    <w:p w14:paraId="6321E5DA" w14:textId="267BD37C" w:rsidR="00E475CA" w:rsidRDefault="00E475CA" w:rsidP="00E2794E">
      <w:pPr>
        <w:rPr>
          <w:rFonts w:ascii="Lato regular" w:hAnsi="Lato regular"/>
          <w:color w:val="FF0000"/>
          <w:sz w:val="18"/>
        </w:rPr>
      </w:pPr>
    </w:p>
    <w:p w14:paraId="4260F19D" w14:textId="77777777" w:rsidR="00E475CA" w:rsidRPr="005E6AD5" w:rsidRDefault="00E475CA" w:rsidP="00E2794E">
      <w:pPr>
        <w:rPr>
          <w:rFonts w:ascii="Lato regular" w:hAnsi="Lato regular"/>
          <w:color w:val="FF0000"/>
          <w:sz w:val="18"/>
        </w:rPr>
      </w:pPr>
    </w:p>
    <w:sectPr w:rsidR="00E475CA" w:rsidRPr="005E6AD5">
      <w:headerReference w:type="default" r:id="rId12"/>
      <w:footerReference w:type="even" r:id="rId13"/>
      <w:footerReference w:type="default" r:id="rId14"/>
      <w:type w:val="continuous"/>
      <w:pgSz w:w="11920" w:h="16840"/>
      <w:pgMar w:top="1700" w:right="1140" w:bottom="1134"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6821" w14:textId="77777777" w:rsidR="006D70C7" w:rsidRDefault="006D70C7">
      <w:r>
        <w:separator/>
      </w:r>
    </w:p>
  </w:endnote>
  <w:endnote w:type="continuationSeparator" w:id="0">
    <w:p w14:paraId="2CB76BCA" w14:textId="77777777" w:rsidR="006D70C7" w:rsidRDefault="006D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regular">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53CD" w14:textId="77777777" w:rsidR="008566DB" w:rsidRDefault="008566DB" w:rsidP="00DF159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91BB989" w14:textId="77777777" w:rsidR="008566DB" w:rsidRDefault="008566DB" w:rsidP="00F8300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F88C" w14:textId="77777777" w:rsidR="0000661F" w:rsidRPr="0000661F" w:rsidRDefault="001F3CEF" w:rsidP="001F3CEF">
    <w:pPr>
      <w:pStyle w:val="Fuzeile"/>
      <w:rPr>
        <w:rFonts w:ascii="Lato" w:hAnsi="Lato"/>
        <w:sz w:val="20"/>
        <w:szCs w:val="20"/>
      </w:rPr>
    </w:pPr>
    <w:r w:rsidRPr="0000661F">
      <w:rPr>
        <w:rFonts w:ascii="Lato" w:hAnsi="Lato"/>
        <w:sz w:val="20"/>
        <w:szCs w:val="20"/>
      </w:rPr>
      <w:fldChar w:fldCharType="begin"/>
    </w:r>
    <w:r w:rsidRPr="0000661F">
      <w:rPr>
        <w:rFonts w:ascii="Lato" w:hAnsi="Lato"/>
        <w:sz w:val="20"/>
        <w:szCs w:val="20"/>
      </w:rPr>
      <w:instrText xml:space="preserve"> FILENAME   \* MERGEFORMAT </w:instrText>
    </w:r>
    <w:r w:rsidRPr="0000661F">
      <w:rPr>
        <w:rFonts w:ascii="Lato" w:hAnsi="Lato"/>
        <w:sz w:val="20"/>
        <w:szCs w:val="20"/>
      </w:rPr>
      <w:fldChar w:fldCharType="separate"/>
    </w:r>
    <w:r w:rsidRPr="0000661F">
      <w:rPr>
        <w:rFonts w:ascii="Lato" w:hAnsi="Lato"/>
        <w:noProof/>
        <w:sz w:val="20"/>
        <w:szCs w:val="20"/>
      </w:rPr>
      <w:t>Anlage C_Kooperationsvertrag Bündnispartner</w:t>
    </w:r>
    <w:r w:rsidRPr="0000661F">
      <w:rPr>
        <w:rFonts w:ascii="Lato" w:hAnsi="Lato"/>
        <w:sz w:val="20"/>
        <w:szCs w:val="20"/>
      </w:rPr>
      <w:fldChar w:fldCharType="end"/>
    </w:r>
  </w:p>
  <w:p w14:paraId="2796C596" w14:textId="77777777" w:rsidR="0000661F" w:rsidRDefault="0000661F" w:rsidP="0000661F">
    <w:pPr>
      <w:rPr>
        <w:rFonts w:ascii="Calibri" w:hAnsi="Calibri" w:cs="Calibri"/>
        <w:color w:val="000000"/>
        <w:sz w:val="16"/>
        <w:szCs w:val="16"/>
      </w:rPr>
    </w:pPr>
    <w:r>
      <w:rPr>
        <w:rFonts w:ascii="Calibri" w:hAnsi="Calibri" w:cs="Calibri"/>
        <w:color w:val="000000"/>
        <w:sz w:val="16"/>
        <w:szCs w:val="16"/>
      </w:rPr>
      <w:t>Stand des Dokuments: 14.12.2022</w:t>
    </w:r>
  </w:p>
  <w:p w14:paraId="71EC5A5B" w14:textId="4401F2AF" w:rsidR="00EB0B91" w:rsidRPr="0000661F" w:rsidRDefault="001F3CEF" w:rsidP="001F3CEF">
    <w:pPr>
      <w:pStyle w:val="Fuzeile"/>
      <w:rPr>
        <w:rFonts w:ascii="Lato" w:hAnsi="Lato"/>
      </w:rPr>
    </w:pPr>
    <w:r w:rsidRPr="0000661F">
      <w:rPr>
        <w:rFonts w:ascii="Lato" w:hAnsi="Lato"/>
      </w:rPr>
      <w:tab/>
    </w:r>
    <w:r w:rsidRPr="0000661F">
      <w:rPr>
        <w:rFonts w:ascii="Lato" w:hAnsi="Lato"/>
        <w:sz w:val="20"/>
        <w:szCs w:val="20"/>
      </w:rPr>
      <w:t xml:space="preserve">Seite </w:t>
    </w:r>
    <w:r w:rsidR="00EB0B91" w:rsidRPr="0000661F">
      <w:rPr>
        <w:rFonts w:ascii="Lato" w:hAnsi="Lato"/>
        <w:sz w:val="20"/>
        <w:szCs w:val="20"/>
      </w:rPr>
      <w:fldChar w:fldCharType="begin"/>
    </w:r>
    <w:r w:rsidR="00EB0B91" w:rsidRPr="0000661F">
      <w:rPr>
        <w:rFonts w:ascii="Lato" w:hAnsi="Lato"/>
        <w:sz w:val="20"/>
        <w:szCs w:val="20"/>
      </w:rPr>
      <w:instrText>PAGE   \* MERGEFORMAT</w:instrText>
    </w:r>
    <w:r w:rsidR="00EB0B91" w:rsidRPr="0000661F">
      <w:rPr>
        <w:rFonts w:ascii="Lato" w:hAnsi="Lato"/>
        <w:sz w:val="20"/>
        <w:szCs w:val="20"/>
      </w:rPr>
      <w:fldChar w:fldCharType="separate"/>
    </w:r>
    <w:r w:rsidR="00EB0B91" w:rsidRPr="0000661F">
      <w:rPr>
        <w:rFonts w:ascii="Lato" w:hAnsi="Lato"/>
        <w:sz w:val="20"/>
        <w:szCs w:val="20"/>
      </w:rPr>
      <w:t>2</w:t>
    </w:r>
    <w:r w:rsidR="00EB0B91" w:rsidRPr="0000661F">
      <w:rPr>
        <w:rFonts w:ascii="Lato" w:hAnsi="La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1EFD" w14:textId="77777777" w:rsidR="006D70C7" w:rsidRDefault="006D70C7">
      <w:r>
        <w:separator/>
      </w:r>
    </w:p>
  </w:footnote>
  <w:footnote w:type="continuationSeparator" w:id="0">
    <w:p w14:paraId="6B662C2E" w14:textId="77777777" w:rsidR="006D70C7" w:rsidRDefault="006D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D0FE" w14:textId="77777777" w:rsidR="008566DB" w:rsidRDefault="007D6666" w:rsidP="00741571">
    <w:r>
      <w:rPr>
        <w:rFonts w:ascii="Calibri" w:hAnsi="Calibri"/>
        <w:sz w:val="36"/>
        <w:szCs w:val="36"/>
      </w:rPr>
      <w:tab/>
    </w:r>
    <w:r w:rsidR="00741571">
      <w:rPr>
        <w:rFonts w:ascii="Calibri" w:hAnsi="Calibri"/>
        <w:sz w:val="36"/>
        <w:szCs w:val="36"/>
      </w:rPr>
      <w:tab/>
    </w:r>
    <w:r w:rsidR="008566DB" w:rsidRPr="007D6666">
      <w:rPr>
        <w:rFonts w:ascii="Calibri" w:hAnsi="Calibri"/>
        <w:szCs w:val="36"/>
      </w:rPr>
      <w:t>Briefkopf des jeweiligen antragstellenden Kooperationspartners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D42932"/>
    <w:multiLevelType w:val="hybridMultilevel"/>
    <w:tmpl w:val="40A77AD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BA2291"/>
    <w:multiLevelType w:val="hybridMultilevel"/>
    <w:tmpl w:val="BCEE95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BE31B8"/>
    <w:multiLevelType w:val="multilevel"/>
    <w:tmpl w:val="AA4225AE"/>
    <w:lvl w:ilvl="0">
      <w:start w:val="1"/>
      <w:numFmt w:val="bullet"/>
      <w:lvlText w:val=""/>
      <w:lvlJc w:val="left"/>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E185116"/>
    <w:multiLevelType w:val="hybridMultilevel"/>
    <w:tmpl w:val="F612C89C"/>
    <w:lvl w:ilvl="0" w:tplc="8204326E">
      <w:start w:val="1"/>
      <w:numFmt w:val="bullet"/>
      <w:lvlText w:val=""/>
      <w:lvlJc w:val="left"/>
      <w:pPr>
        <w:tabs>
          <w:tab w:val="num" w:pos="360"/>
        </w:tabs>
        <w:ind w:left="360" w:hanging="360"/>
      </w:pPr>
      <w:rPr>
        <w:rFonts w:ascii="Wingdings" w:hAnsi="Wingdings" w:hint="default"/>
      </w:rPr>
    </w:lvl>
    <w:lvl w:ilvl="1" w:tplc="04070001">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04E39A0"/>
    <w:multiLevelType w:val="multilevel"/>
    <w:tmpl w:val="AA4225AE"/>
    <w:lvl w:ilvl="0">
      <w:start w:val="1"/>
      <w:numFmt w:val="bullet"/>
      <w:lvlText w:val=""/>
      <w:lvlJc w:val="left"/>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827436B"/>
    <w:multiLevelType w:val="hybridMultilevel"/>
    <w:tmpl w:val="AA4225AE"/>
    <w:lvl w:ilvl="0" w:tplc="FFFFFFFF">
      <w:start w:val="1"/>
      <w:numFmt w:val="bullet"/>
      <w:lvlText w:val=""/>
      <w:lvlJc w:val="left"/>
    </w:lvl>
    <w:lvl w:ilvl="1" w:tplc="04070001">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34AE3DC6"/>
    <w:multiLevelType w:val="hybridMultilevel"/>
    <w:tmpl w:val="02409E7C"/>
    <w:lvl w:ilvl="0" w:tplc="920085B6">
      <w:start w:val="1"/>
      <w:numFmt w:val="lowerLetter"/>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4F801D42"/>
    <w:multiLevelType w:val="hybridMultilevel"/>
    <w:tmpl w:val="61EC17D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FC4FD3"/>
    <w:multiLevelType w:val="hybridMultilevel"/>
    <w:tmpl w:val="1388A292"/>
    <w:lvl w:ilvl="0" w:tplc="8204326E">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EF61FE"/>
    <w:multiLevelType w:val="hybridMultilevel"/>
    <w:tmpl w:val="46C0BC82"/>
    <w:lvl w:ilvl="0" w:tplc="8204326E">
      <w:start w:val="1"/>
      <w:numFmt w:val="bullet"/>
      <w:lvlText w:val=""/>
      <w:lvlJc w:val="left"/>
      <w:pPr>
        <w:tabs>
          <w:tab w:val="num" w:pos="360"/>
        </w:tabs>
        <w:ind w:left="360" w:hanging="360"/>
      </w:pPr>
      <w:rPr>
        <w:rFonts w:ascii="Wingdings" w:hAnsi="Wingdings" w:hint="default"/>
      </w:rPr>
    </w:lvl>
    <w:lvl w:ilvl="1" w:tplc="04070001">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61F53304"/>
    <w:multiLevelType w:val="multilevel"/>
    <w:tmpl w:val="C6A672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7229CD1"/>
    <w:multiLevelType w:val="hybridMultilevel"/>
    <w:tmpl w:val="7662215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6D900EE2"/>
    <w:multiLevelType w:val="hybridMultilevel"/>
    <w:tmpl w:val="94785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715771">
    <w:abstractNumId w:val="5"/>
  </w:num>
  <w:num w:numId="2" w16cid:durableId="1147819394">
    <w:abstractNumId w:val="11"/>
  </w:num>
  <w:num w:numId="3" w16cid:durableId="995885821">
    <w:abstractNumId w:val="0"/>
  </w:num>
  <w:num w:numId="4" w16cid:durableId="1666737733">
    <w:abstractNumId w:val="12"/>
  </w:num>
  <w:num w:numId="5" w16cid:durableId="577445756">
    <w:abstractNumId w:val="7"/>
  </w:num>
  <w:num w:numId="6" w16cid:durableId="1478843651">
    <w:abstractNumId w:val="4"/>
  </w:num>
  <w:num w:numId="7" w16cid:durableId="1966151989">
    <w:abstractNumId w:val="9"/>
  </w:num>
  <w:num w:numId="8" w16cid:durableId="172498077">
    <w:abstractNumId w:val="2"/>
  </w:num>
  <w:num w:numId="9" w16cid:durableId="2099249894">
    <w:abstractNumId w:val="3"/>
  </w:num>
  <w:num w:numId="10" w16cid:durableId="1282764064">
    <w:abstractNumId w:val="8"/>
  </w:num>
  <w:num w:numId="11" w16cid:durableId="1841771298">
    <w:abstractNumId w:val="1"/>
  </w:num>
  <w:num w:numId="12" w16cid:durableId="199170875">
    <w:abstractNumId w:val="10"/>
  </w:num>
  <w:num w:numId="13" w16cid:durableId="662321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76"/>
    <w:rsid w:val="000056F9"/>
    <w:rsid w:val="0000661F"/>
    <w:rsid w:val="00044046"/>
    <w:rsid w:val="0005084A"/>
    <w:rsid w:val="0007398F"/>
    <w:rsid w:val="000807AA"/>
    <w:rsid w:val="0008612C"/>
    <w:rsid w:val="000B7193"/>
    <w:rsid w:val="001042EC"/>
    <w:rsid w:val="00105D7F"/>
    <w:rsid w:val="001102BD"/>
    <w:rsid w:val="00114F2E"/>
    <w:rsid w:val="001416DB"/>
    <w:rsid w:val="00141925"/>
    <w:rsid w:val="001423DE"/>
    <w:rsid w:val="00156674"/>
    <w:rsid w:val="00195AAF"/>
    <w:rsid w:val="001B31EE"/>
    <w:rsid w:val="001C6025"/>
    <w:rsid w:val="001F3CEF"/>
    <w:rsid w:val="00240F43"/>
    <w:rsid w:val="002427DA"/>
    <w:rsid w:val="00245189"/>
    <w:rsid w:val="00256EDC"/>
    <w:rsid w:val="0027511F"/>
    <w:rsid w:val="0029345D"/>
    <w:rsid w:val="002A4A75"/>
    <w:rsid w:val="002A54B6"/>
    <w:rsid w:val="002E064D"/>
    <w:rsid w:val="002E67FA"/>
    <w:rsid w:val="002F4ADB"/>
    <w:rsid w:val="002F775B"/>
    <w:rsid w:val="00304E0F"/>
    <w:rsid w:val="00311FEC"/>
    <w:rsid w:val="00317D9D"/>
    <w:rsid w:val="00331F0E"/>
    <w:rsid w:val="00333129"/>
    <w:rsid w:val="003346FC"/>
    <w:rsid w:val="00373737"/>
    <w:rsid w:val="003B0B03"/>
    <w:rsid w:val="003B4FBD"/>
    <w:rsid w:val="003C3964"/>
    <w:rsid w:val="00424072"/>
    <w:rsid w:val="004502AE"/>
    <w:rsid w:val="00451A15"/>
    <w:rsid w:val="004664F7"/>
    <w:rsid w:val="00476B18"/>
    <w:rsid w:val="00494150"/>
    <w:rsid w:val="004963C4"/>
    <w:rsid w:val="004D01E2"/>
    <w:rsid w:val="004E3F0D"/>
    <w:rsid w:val="00536F10"/>
    <w:rsid w:val="00550A6B"/>
    <w:rsid w:val="00560C84"/>
    <w:rsid w:val="005730D2"/>
    <w:rsid w:val="00577D66"/>
    <w:rsid w:val="00591E58"/>
    <w:rsid w:val="005A77DB"/>
    <w:rsid w:val="005B2C8F"/>
    <w:rsid w:val="005C1238"/>
    <w:rsid w:val="005C5188"/>
    <w:rsid w:val="005D5D3A"/>
    <w:rsid w:val="005E25F5"/>
    <w:rsid w:val="005E6AD5"/>
    <w:rsid w:val="005F0276"/>
    <w:rsid w:val="00602319"/>
    <w:rsid w:val="00616CA6"/>
    <w:rsid w:val="00631A90"/>
    <w:rsid w:val="0066360B"/>
    <w:rsid w:val="006943F2"/>
    <w:rsid w:val="006C6375"/>
    <w:rsid w:val="006D70C7"/>
    <w:rsid w:val="007007B0"/>
    <w:rsid w:val="007074A2"/>
    <w:rsid w:val="00713A31"/>
    <w:rsid w:val="00727D9D"/>
    <w:rsid w:val="00741571"/>
    <w:rsid w:val="007474FD"/>
    <w:rsid w:val="0075052F"/>
    <w:rsid w:val="00751151"/>
    <w:rsid w:val="00751E10"/>
    <w:rsid w:val="00780469"/>
    <w:rsid w:val="00796D48"/>
    <w:rsid w:val="007A0E5E"/>
    <w:rsid w:val="007C2ACB"/>
    <w:rsid w:val="007D6666"/>
    <w:rsid w:val="00805D01"/>
    <w:rsid w:val="00840A7E"/>
    <w:rsid w:val="008566DB"/>
    <w:rsid w:val="008D2231"/>
    <w:rsid w:val="008F64E1"/>
    <w:rsid w:val="00924D64"/>
    <w:rsid w:val="00940A9A"/>
    <w:rsid w:val="00954D75"/>
    <w:rsid w:val="00980BC0"/>
    <w:rsid w:val="00987170"/>
    <w:rsid w:val="009973BE"/>
    <w:rsid w:val="009A663A"/>
    <w:rsid w:val="009C5F19"/>
    <w:rsid w:val="009F75FB"/>
    <w:rsid w:val="00A0052D"/>
    <w:rsid w:val="00A03590"/>
    <w:rsid w:val="00A14A24"/>
    <w:rsid w:val="00A326AE"/>
    <w:rsid w:val="00A57EED"/>
    <w:rsid w:val="00AA14E6"/>
    <w:rsid w:val="00AA73D6"/>
    <w:rsid w:val="00AA7E28"/>
    <w:rsid w:val="00AC05B4"/>
    <w:rsid w:val="00AC0876"/>
    <w:rsid w:val="00AE79D3"/>
    <w:rsid w:val="00AF7DB3"/>
    <w:rsid w:val="00B039A5"/>
    <w:rsid w:val="00B054EF"/>
    <w:rsid w:val="00B06F20"/>
    <w:rsid w:val="00B1356B"/>
    <w:rsid w:val="00B56E28"/>
    <w:rsid w:val="00B673D3"/>
    <w:rsid w:val="00B766F6"/>
    <w:rsid w:val="00B811A0"/>
    <w:rsid w:val="00BB4028"/>
    <w:rsid w:val="00BB7321"/>
    <w:rsid w:val="00BE04AF"/>
    <w:rsid w:val="00C0067C"/>
    <w:rsid w:val="00C14416"/>
    <w:rsid w:val="00C43501"/>
    <w:rsid w:val="00C6433D"/>
    <w:rsid w:val="00C8391B"/>
    <w:rsid w:val="00CB0643"/>
    <w:rsid w:val="00CE6DF7"/>
    <w:rsid w:val="00CE6F2B"/>
    <w:rsid w:val="00D04C30"/>
    <w:rsid w:val="00D06475"/>
    <w:rsid w:val="00D07754"/>
    <w:rsid w:val="00D14A95"/>
    <w:rsid w:val="00D72092"/>
    <w:rsid w:val="00D936E1"/>
    <w:rsid w:val="00DD451F"/>
    <w:rsid w:val="00DF159E"/>
    <w:rsid w:val="00DF1B76"/>
    <w:rsid w:val="00E01164"/>
    <w:rsid w:val="00E11F34"/>
    <w:rsid w:val="00E2794E"/>
    <w:rsid w:val="00E475CA"/>
    <w:rsid w:val="00E549EF"/>
    <w:rsid w:val="00E64248"/>
    <w:rsid w:val="00E70259"/>
    <w:rsid w:val="00E92B99"/>
    <w:rsid w:val="00EB0B91"/>
    <w:rsid w:val="00EB6C37"/>
    <w:rsid w:val="00F12A13"/>
    <w:rsid w:val="00F2229D"/>
    <w:rsid w:val="00F349BD"/>
    <w:rsid w:val="00F35096"/>
    <w:rsid w:val="00F8159F"/>
    <w:rsid w:val="00F8300F"/>
    <w:rsid w:val="00F87734"/>
    <w:rsid w:val="00FB6CF7"/>
    <w:rsid w:val="00FC369D"/>
    <w:rsid w:val="00FD205D"/>
    <w:rsid w:val="00FF4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3E727AE"/>
  <w15:chartTrackingRefBased/>
  <w15:docId w15:val="{D765D7AC-9A62-4E4A-AC6C-51E6EBEB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pPr>
      <w:spacing w:after="288"/>
    </w:pPr>
    <w:rPr>
      <w:rFonts w:cs="Times New Roman"/>
      <w:color w:val="auto"/>
    </w:rPr>
  </w:style>
  <w:style w:type="paragraph" w:customStyle="1" w:styleId="CM1">
    <w:name w:val="CM1"/>
    <w:basedOn w:val="Default"/>
    <w:next w:val="Default"/>
    <w:pPr>
      <w:spacing w:line="413" w:lineRule="atLeast"/>
    </w:pPr>
    <w:rPr>
      <w:rFonts w:cs="Times New Roman"/>
      <w:color w:val="auto"/>
    </w:rPr>
  </w:style>
  <w:style w:type="paragraph" w:customStyle="1" w:styleId="CM8">
    <w:name w:val="CM8"/>
    <w:basedOn w:val="Default"/>
    <w:next w:val="Default"/>
    <w:pPr>
      <w:spacing w:after="423"/>
    </w:pPr>
    <w:rPr>
      <w:rFonts w:cs="Times New Roman"/>
      <w:color w:val="auto"/>
    </w:rPr>
  </w:style>
  <w:style w:type="paragraph" w:customStyle="1" w:styleId="CM4">
    <w:name w:val="CM4"/>
    <w:basedOn w:val="Default"/>
    <w:next w:val="Default"/>
    <w:rPr>
      <w:rFonts w:cs="Times New Roman"/>
      <w:color w:val="auto"/>
    </w:rPr>
  </w:style>
  <w:style w:type="paragraph" w:styleId="Sprechblasentext">
    <w:name w:val="Balloon Text"/>
    <w:basedOn w:val="Standard"/>
    <w:semiHidden/>
    <w:rsid w:val="003B0B03"/>
    <w:rPr>
      <w:rFonts w:ascii="Tahoma" w:hAnsi="Tahoma" w:cs="Tahoma"/>
      <w:sz w:val="16"/>
      <w:szCs w:val="16"/>
    </w:rPr>
  </w:style>
  <w:style w:type="paragraph" w:styleId="Fuzeile">
    <w:name w:val="footer"/>
    <w:basedOn w:val="Standard"/>
    <w:link w:val="FuzeileZchn"/>
    <w:uiPriority w:val="99"/>
    <w:rsid w:val="00F8300F"/>
    <w:pPr>
      <w:tabs>
        <w:tab w:val="center" w:pos="4536"/>
        <w:tab w:val="right" w:pos="9072"/>
      </w:tabs>
    </w:pPr>
  </w:style>
  <w:style w:type="character" w:styleId="Seitenzahl">
    <w:name w:val="page number"/>
    <w:rsid w:val="00F8300F"/>
    <w:rPr>
      <w:rFonts w:cs="Times New Roman"/>
    </w:rPr>
  </w:style>
  <w:style w:type="paragraph" w:styleId="Kopfzeile">
    <w:name w:val="header"/>
    <w:basedOn w:val="Standard"/>
    <w:link w:val="KopfzeileZchn"/>
    <w:rsid w:val="004D01E2"/>
    <w:pPr>
      <w:tabs>
        <w:tab w:val="center" w:pos="4536"/>
        <w:tab w:val="right" w:pos="9072"/>
      </w:tabs>
    </w:pPr>
  </w:style>
  <w:style w:type="character" w:customStyle="1" w:styleId="KopfzeileZchn">
    <w:name w:val="Kopfzeile Zchn"/>
    <w:link w:val="Kopfzeile"/>
    <w:rsid w:val="004D01E2"/>
    <w:rPr>
      <w:sz w:val="24"/>
      <w:szCs w:val="24"/>
    </w:rPr>
  </w:style>
  <w:style w:type="character" w:styleId="Hyperlink">
    <w:name w:val="Hyperlink"/>
    <w:rsid w:val="0029345D"/>
    <w:rPr>
      <w:color w:val="0000FF"/>
      <w:u w:val="single"/>
    </w:rPr>
  </w:style>
  <w:style w:type="paragraph" w:styleId="Dokumentstruktur">
    <w:name w:val="Document Map"/>
    <w:basedOn w:val="Standard"/>
    <w:semiHidden/>
    <w:rsid w:val="009A663A"/>
    <w:pPr>
      <w:shd w:val="clear" w:color="auto" w:fill="000080"/>
    </w:pPr>
    <w:rPr>
      <w:rFonts w:ascii="Tahoma" w:hAnsi="Tahoma" w:cs="Tahoma"/>
      <w:sz w:val="20"/>
      <w:szCs w:val="20"/>
    </w:rPr>
  </w:style>
  <w:style w:type="character" w:styleId="Kommentarzeichen">
    <w:name w:val="annotation reference"/>
    <w:semiHidden/>
    <w:rsid w:val="009A663A"/>
    <w:rPr>
      <w:sz w:val="16"/>
      <w:szCs w:val="16"/>
    </w:rPr>
  </w:style>
  <w:style w:type="paragraph" w:styleId="Kommentartext">
    <w:name w:val="annotation text"/>
    <w:basedOn w:val="Standard"/>
    <w:semiHidden/>
    <w:rsid w:val="009A663A"/>
    <w:rPr>
      <w:sz w:val="20"/>
      <w:szCs w:val="20"/>
    </w:rPr>
  </w:style>
  <w:style w:type="paragraph" w:styleId="Kommentarthema">
    <w:name w:val="annotation subject"/>
    <w:basedOn w:val="Kommentartext"/>
    <w:next w:val="Kommentartext"/>
    <w:semiHidden/>
    <w:rsid w:val="009A663A"/>
    <w:rPr>
      <w:b/>
      <w:bCs/>
    </w:rPr>
  </w:style>
  <w:style w:type="character" w:customStyle="1" w:styleId="FuzeileZchn">
    <w:name w:val="Fußzeile Zchn"/>
    <w:link w:val="Fuzeile"/>
    <w:uiPriority w:val="99"/>
    <w:rsid w:val="00EB0B91"/>
    <w:rPr>
      <w:sz w:val="24"/>
      <w:szCs w:val="24"/>
    </w:rPr>
  </w:style>
  <w:style w:type="paragraph" w:styleId="Listenabsatz">
    <w:name w:val="List Paragraph"/>
    <w:basedOn w:val="Standard"/>
    <w:uiPriority w:val="34"/>
    <w:qFormat/>
    <w:rsid w:val="00317D9D"/>
    <w:pPr>
      <w:ind w:left="708"/>
    </w:pPr>
  </w:style>
  <w:style w:type="paragraph" w:styleId="berarbeitung">
    <w:name w:val="Revision"/>
    <w:hidden/>
    <w:uiPriority w:val="99"/>
    <w:semiHidden/>
    <w:rsid w:val="00954D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8881">
      <w:bodyDiv w:val="1"/>
      <w:marLeft w:val="0"/>
      <w:marRight w:val="0"/>
      <w:marTop w:val="0"/>
      <w:marBottom w:val="0"/>
      <w:divBdr>
        <w:top w:val="none" w:sz="0" w:space="0" w:color="auto"/>
        <w:left w:val="none" w:sz="0" w:space="0" w:color="auto"/>
        <w:bottom w:val="none" w:sz="0" w:space="0" w:color="auto"/>
        <w:right w:val="none" w:sz="0" w:space="0" w:color="auto"/>
      </w:divBdr>
    </w:div>
    <w:div w:id="21404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51\Vorhaben_Lernende_Regionen\Programmvertiefung\Vordrucke\Merkblatt_Kooperationsvereinbarung_Vertief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f0c970-bd71-4703-9385-47a224496086">
      <UserInfo>
        <DisplayName>Renate Schmidt</DisplayName>
        <AccountId>27</AccountId>
        <AccountType/>
      </UserInfo>
      <UserInfo>
        <DisplayName>Simone Drentwett</DisplayName>
        <AccountId>13</AccountId>
        <AccountType/>
      </UserInfo>
    </SharedWithUsers>
    <lcf76f155ced4ddcb4097134ff3c332f xmlns="0dbd44aa-2dfd-40b2-aa51-82bb89ecf7be">
      <Terms xmlns="http://schemas.microsoft.com/office/infopath/2007/PartnerControls"/>
    </lcf76f155ced4ddcb4097134ff3c332f>
    <TaxCatchAll xmlns="c8f0c970-bd71-4703-9385-47a2244960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6E6229D1A3A7084C8FE7767E36BCBBC6" ma:contentTypeVersion="16" ma:contentTypeDescription="Ein neues Dokument erstellen." ma:contentTypeScope="" ma:versionID="0d3aa669ab421c928ba0ef6ce71febd8">
  <xsd:schema xmlns:xsd="http://www.w3.org/2001/XMLSchema" xmlns:xs="http://www.w3.org/2001/XMLSchema" xmlns:p="http://schemas.microsoft.com/office/2006/metadata/properties" xmlns:ns2="0dbd44aa-2dfd-40b2-aa51-82bb89ecf7be" xmlns:ns3="c8f0c970-bd71-4703-9385-47a224496086" targetNamespace="http://schemas.microsoft.com/office/2006/metadata/properties" ma:root="true" ma:fieldsID="1731a19cf74da8c564aae82e61e39136" ns2:_="" ns3:_="">
    <xsd:import namespace="0dbd44aa-2dfd-40b2-aa51-82bb89ecf7be"/>
    <xsd:import namespace="c8f0c970-bd71-4703-9385-47a224496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d44aa-2dfd-40b2-aa51-82bb89ecf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9edd2fc-4977-4263-87d4-dbdf5b6600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0c970-bd71-4703-9385-47a2244960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8aaaaf7-0de9-4cc2-a940-a12f64e759d9}" ma:internalName="TaxCatchAll" ma:showField="CatchAllData" ma:web="c8f0c970-bd71-4703-9385-47a224496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37AF1-F4D3-487A-A156-8937CB3B31BD}">
  <ds:schemaRefs>
    <ds:schemaRef ds:uri="http://schemas.microsoft.com/office/2006/metadata/properties"/>
    <ds:schemaRef ds:uri="http://schemas.microsoft.com/office/infopath/2007/PartnerControls"/>
    <ds:schemaRef ds:uri="c8f0c970-bd71-4703-9385-47a224496086"/>
    <ds:schemaRef ds:uri="0dbd44aa-2dfd-40b2-aa51-82bb89ecf7be"/>
  </ds:schemaRefs>
</ds:datastoreItem>
</file>

<file path=customXml/itemProps2.xml><?xml version="1.0" encoding="utf-8"?>
<ds:datastoreItem xmlns:ds="http://schemas.openxmlformats.org/officeDocument/2006/customXml" ds:itemID="{A90151FB-FE1F-4AA9-BC9E-6C500DC030A6}">
  <ds:schemaRefs>
    <ds:schemaRef ds:uri="http://schemas.microsoft.com/sharepoint/v3/contenttype/forms"/>
  </ds:schemaRefs>
</ds:datastoreItem>
</file>

<file path=customXml/itemProps3.xml><?xml version="1.0" encoding="utf-8"?>
<ds:datastoreItem xmlns:ds="http://schemas.openxmlformats.org/officeDocument/2006/customXml" ds:itemID="{3A67F366-6975-432E-99B0-488E147A2577}">
  <ds:schemaRefs>
    <ds:schemaRef ds:uri="http://schemas.microsoft.com/office/2006/metadata/longProperties"/>
  </ds:schemaRefs>
</ds:datastoreItem>
</file>

<file path=customXml/itemProps4.xml><?xml version="1.0" encoding="utf-8"?>
<ds:datastoreItem xmlns:ds="http://schemas.openxmlformats.org/officeDocument/2006/customXml" ds:itemID="{80EF8353-87FE-4D5D-AA4C-085921B62FCD}">
  <ds:schemaRefs>
    <ds:schemaRef ds:uri="http://schemas.openxmlformats.org/officeDocument/2006/bibliography"/>
  </ds:schemaRefs>
</ds:datastoreItem>
</file>

<file path=customXml/itemProps5.xml><?xml version="1.0" encoding="utf-8"?>
<ds:datastoreItem xmlns:ds="http://schemas.openxmlformats.org/officeDocument/2006/customXml" ds:itemID="{B8084B41-6A9E-4AAC-9B7E-AC03A9435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d44aa-2dfd-40b2-aa51-82bb89ecf7be"/>
    <ds:schemaRef ds:uri="c8f0c970-bd71-4703-9385-47a224496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Merkblatt_Kooperationsvereinbarung_Vertiefung</Template>
  <TotalTime>0</TotalTime>
  <Pages>3</Pages>
  <Words>715</Words>
  <Characters>5676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KOOPV.dot</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KOOPV.dot</dc:title>
  <dc:subject/>
  <dc:creator>schneider.claudia</dc:creator>
  <cp:keywords/>
  <cp:lastModifiedBy>Christina Nefzger</cp:lastModifiedBy>
  <cp:revision>11</cp:revision>
  <cp:lastPrinted>2014-04-30T12:09:00Z</cp:lastPrinted>
  <dcterms:created xsi:type="dcterms:W3CDTF">2022-10-19T07:27:00Z</dcterms:created>
  <dcterms:modified xsi:type="dcterms:W3CDTF">2022-12-14T11:39:00Z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Renate Schmidt;Simone Drentwett</vt:lpwstr>
  </property>
  <property fmtid="{D5CDD505-2E9C-101B-9397-08002B2CF9AE}" pid="3" name="SharedWithUsers">
    <vt:lpwstr>27;#Renate Schmidt;#13;#Simone Drentwett</vt:lpwstr>
  </property>
  <property fmtid="{D5CDD505-2E9C-101B-9397-08002B2CF9AE}" pid="4" name="ContentTypeId">
    <vt:lpwstr>0x0101006E6229D1A3A7084C8FE7767E36BCBBC6</vt:lpwstr>
  </property>
  <property fmtid="{D5CDD505-2E9C-101B-9397-08002B2CF9AE}" pid="5" name="xd_Signature">
    <vt:lpwstr/>
  </property>
  <property fmtid="{D5CDD505-2E9C-101B-9397-08002B2CF9AE}" pid="6" name="display_urn:schemas-microsoft-com:office:office#Editor">
    <vt:lpwstr>Laura Mittenzwei</vt:lpwstr>
  </property>
  <property fmtid="{D5CDD505-2E9C-101B-9397-08002B2CF9AE}" pid="7" name="xd_ProgID">
    <vt:lpwstr/>
  </property>
  <property fmtid="{D5CDD505-2E9C-101B-9397-08002B2CF9AE}" pid="8" name="display_urn:schemas-microsoft-com:office:office#Author">
    <vt:lpwstr>Simone Drentwett</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